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A4" w:rsidRPr="001E507E" w:rsidRDefault="00570CA4" w:rsidP="008F493B">
      <w:pPr>
        <w:pStyle w:val="Fv1"/>
        <w:rPr>
          <w:lang w:val="de-DE"/>
        </w:rPr>
      </w:pPr>
      <w:r w:rsidRPr="001E507E">
        <w:rPr>
          <w:noProof/>
          <w:lang w:val="de-DE" w:eastAsia="zh-TW" w:bidi="he-IL"/>
        </w:rPr>
        <w:drawing>
          <wp:inline distT="0" distB="0" distL="0" distR="0">
            <wp:extent cx="1665679" cy="1366715"/>
            <wp:effectExtent l="19050" t="0" r="0" b="0"/>
            <wp:docPr id="10" name="Grafik 7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295" cy="137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CA4" w:rsidRPr="001E507E" w:rsidRDefault="00570CA4" w:rsidP="00570CA4">
      <w:pPr>
        <w:rPr>
          <w:lang w:val="de-DE"/>
        </w:rPr>
      </w:pPr>
    </w:p>
    <w:p w:rsidR="00EF601A" w:rsidRPr="001E507E" w:rsidRDefault="00EF601A" w:rsidP="00570CA4">
      <w:pPr>
        <w:rPr>
          <w:lang w:val="de-DE"/>
        </w:rPr>
      </w:pPr>
    </w:p>
    <w:p w:rsidR="00EF601A" w:rsidRPr="001E507E" w:rsidRDefault="00EF601A" w:rsidP="00570CA4">
      <w:pPr>
        <w:rPr>
          <w:lang w:val="de-DE"/>
        </w:rPr>
      </w:pPr>
    </w:p>
    <w:p w:rsidR="00EF601A" w:rsidRPr="001E507E" w:rsidRDefault="00EF601A" w:rsidP="00570CA4">
      <w:pPr>
        <w:rPr>
          <w:lang w:val="de-DE"/>
        </w:rPr>
      </w:pPr>
    </w:p>
    <w:p w:rsidR="00EF601A" w:rsidRPr="001E507E" w:rsidRDefault="00EF601A" w:rsidP="00570CA4">
      <w:pPr>
        <w:rPr>
          <w:lang w:val="de-DE"/>
        </w:rPr>
      </w:pPr>
    </w:p>
    <w:p w:rsidR="00EF601A" w:rsidRPr="001E507E" w:rsidRDefault="00EF601A" w:rsidP="00570CA4">
      <w:pPr>
        <w:rPr>
          <w:lang w:val="de-DE"/>
        </w:rPr>
      </w:pPr>
    </w:p>
    <w:p w:rsidR="00DD5FFA" w:rsidRPr="001E507E" w:rsidRDefault="00DD5FFA" w:rsidP="005B37CD">
      <w:pPr>
        <w:pStyle w:val="Fv1"/>
        <w:rPr>
          <w:lang w:val="de-DE"/>
        </w:rPr>
      </w:pPr>
      <w:r w:rsidRPr="001E507E">
        <w:rPr>
          <w:lang w:val="de-DE"/>
        </w:rPr>
        <w:t xml:space="preserve">Prüfungsprogramm </w:t>
      </w:r>
      <w:r w:rsidR="005B37CD" w:rsidRPr="001E507E">
        <w:rPr>
          <w:lang w:val="de-DE"/>
        </w:rPr>
        <w:t>4</w:t>
      </w:r>
      <w:r w:rsidRPr="001E507E">
        <w:rPr>
          <w:lang w:val="de-DE"/>
        </w:rPr>
        <w:t>. Kyu (</w:t>
      </w:r>
      <w:r w:rsidR="005B37CD" w:rsidRPr="001E507E">
        <w:rPr>
          <w:lang w:val="de-DE"/>
        </w:rPr>
        <w:t>Orange</w:t>
      </w:r>
      <w:r w:rsidRPr="001E507E">
        <w:rPr>
          <w:lang w:val="de-DE"/>
        </w:rPr>
        <w:t>gurt)</w:t>
      </w:r>
    </w:p>
    <w:p w:rsidR="00AE1E57" w:rsidRPr="001E507E" w:rsidRDefault="00AE1E57" w:rsidP="008F493B">
      <w:pPr>
        <w:pStyle w:val="Fv2"/>
        <w:rPr>
          <w:lang w:val="de-DE"/>
        </w:rPr>
      </w:pPr>
    </w:p>
    <w:p w:rsidR="00AE1E57" w:rsidRPr="001E507E" w:rsidRDefault="00AE1E57" w:rsidP="008F493B">
      <w:pPr>
        <w:pStyle w:val="Fv2"/>
        <w:rPr>
          <w:lang w:val="de-DE"/>
        </w:rPr>
      </w:pPr>
    </w:p>
    <w:p w:rsidR="00EF601A" w:rsidRPr="001E507E" w:rsidRDefault="00551B2B" w:rsidP="00EF601A">
      <w:pPr>
        <w:rPr>
          <w:lang w:val="de-DE"/>
        </w:rPr>
      </w:pPr>
      <w:r>
        <w:rPr>
          <w:noProof/>
          <w:lang w:val="de-DE" w:eastAsia="zh-TW" w:bidi="he-IL"/>
        </w:rPr>
        <w:pict>
          <v:roundrect id="_x0000_s1031" style="position:absolute;left:0;text-align:left;margin-left:238.9pt;margin-top:11.25pt;width:241.85pt;height:45.75pt;z-index:251658240" arcsize="12033f">
            <v:textbox>
              <w:txbxContent>
                <w:p w:rsidR="00C128E3" w:rsidRPr="00B244E9" w:rsidRDefault="00C128E3">
                  <w:pPr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</w:pPr>
                </w:p>
                <w:p w:rsidR="00C128E3" w:rsidRPr="00B244E9" w:rsidRDefault="00C128E3">
                  <w:pPr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</w:pPr>
                </w:p>
              </w:txbxContent>
            </v:textbox>
          </v:roundrect>
        </w:pict>
      </w:r>
    </w:p>
    <w:p w:rsidR="00EF601A" w:rsidRPr="001E507E" w:rsidRDefault="00EF601A" w:rsidP="00EF601A">
      <w:pPr>
        <w:rPr>
          <w:lang w:val="de-DE"/>
        </w:rPr>
      </w:pPr>
    </w:p>
    <w:p w:rsidR="008F493B" w:rsidRPr="001E507E" w:rsidRDefault="008F493B" w:rsidP="007A649A">
      <w:pPr>
        <w:pStyle w:val="Fv2"/>
        <w:ind w:left="2832" w:firstLine="708"/>
        <w:jc w:val="left"/>
        <w:rPr>
          <w:lang w:val="de-DE"/>
        </w:rPr>
      </w:pPr>
      <w:r w:rsidRPr="001E507E">
        <w:rPr>
          <w:lang w:val="de-DE"/>
        </w:rPr>
        <w:t>Prüfling:</w:t>
      </w:r>
    </w:p>
    <w:p w:rsidR="00AE1E57" w:rsidRPr="001E507E" w:rsidRDefault="00AE1E57" w:rsidP="00AE1E57">
      <w:pPr>
        <w:rPr>
          <w:lang w:val="de-DE"/>
        </w:rPr>
      </w:pPr>
    </w:p>
    <w:p w:rsidR="00AE1E57" w:rsidRPr="001E507E" w:rsidRDefault="00AE1E57" w:rsidP="00AE1E57">
      <w:pPr>
        <w:rPr>
          <w:lang w:val="de-DE"/>
        </w:rPr>
      </w:pPr>
    </w:p>
    <w:p w:rsidR="00AE1E57" w:rsidRPr="001E507E" w:rsidRDefault="00AE1E57" w:rsidP="00AE1E57">
      <w:pPr>
        <w:rPr>
          <w:lang w:val="de-DE"/>
        </w:rPr>
      </w:pPr>
    </w:p>
    <w:p w:rsidR="00EF601A" w:rsidRPr="001E507E" w:rsidRDefault="00EF601A" w:rsidP="00AE1E57">
      <w:pPr>
        <w:rPr>
          <w:lang w:val="de-DE"/>
        </w:rPr>
      </w:pPr>
    </w:p>
    <w:p w:rsidR="00151FD3" w:rsidRPr="001E507E" w:rsidRDefault="00151FD3" w:rsidP="004C694A">
      <w:pPr>
        <w:pStyle w:val="berschrift1"/>
        <w:rPr>
          <w:lang w:val="de-DE"/>
        </w:rPr>
      </w:pPr>
      <w:r w:rsidRPr="001E507E">
        <w:rPr>
          <w:lang w:val="de-DE"/>
        </w:rPr>
        <w:t>Stellungen</w:t>
      </w:r>
    </w:p>
    <w:p w:rsidR="00151FD3" w:rsidRPr="001E507E" w:rsidRDefault="00151FD3" w:rsidP="00570767">
      <w:pPr>
        <w:pStyle w:val="berschrift2"/>
        <w:rPr>
          <w:lang w:val="de-DE"/>
        </w:rPr>
      </w:pPr>
      <w:r w:rsidRPr="001E507E">
        <w:rPr>
          <w:lang w:val="de-DE"/>
        </w:rPr>
        <w:t>Verlängerung der Ver</w:t>
      </w:r>
      <w:r w:rsidR="00570767" w:rsidRPr="001E507E">
        <w:rPr>
          <w:lang w:val="de-DE"/>
        </w:rPr>
        <w:t>t</w:t>
      </w:r>
      <w:r w:rsidRPr="001E507E">
        <w:rPr>
          <w:lang w:val="de-DE"/>
        </w:rPr>
        <w:t>ei</w:t>
      </w:r>
      <w:r w:rsidR="00570767" w:rsidRPr="001E507E">
        <w:rPr>
          <w:lang w:val="de-DE"/>
        </w:rPr>
        <w:t>d</w:t>
      </w:r>
      <w:r w:rsidRPr="001E507E">
        <w:rPr>
          <w:lang w:val="de-DE"/>
        </w:rPr>
        <w:t>igungsstellung in zwei verschiedene Aktionsstellungen in Verbindung mit einer Atemitechnik</w:t>
      </w:r>
    </w:p>
    <w:p w:rsidR="00151FD3" w:rsidRPr="001E507E" w:rsidRDefault="00151FD3" w:rsidP="00151FD3">
      <w:pPr>
        <w:pStyle w:val="berschrift3"/>
        <w:rPr>
          <w:lang w:val="de-DE"/>
        </w:rPr>
      </w:pPr>
      <w:r w:rsidRPr="001E507E">
        <w:rPr>
          <w:lang w:val="de-DE"/>
        </w:rPr>
        <w:t>Offensive Form</w:t>
      </w:r>
    </w:p>
    <w:p w:rsidR="00151FD3" w:rsidRPr="001E507E" w:rsidRDefault="00151FD3" w:rsidP="00151FD3">
      <w:pPr>
        <w:pStyle w:val="berschrift3"/>
        <w:rPr>
          <w:lang w:val="de-DE"/>
        </w:rPr>
      </w:pPr>
      <w:r w:rsidRPr="001E507E">
        <w:rPr>
          <w:lang w:val="de-DE"/>
        </w:rPr>
        <w:t>Defensiv Form</w:t>
      </w:r>
    </w:p>
    <w:p w:rsidR="008F493B" w:rsidRPr="001E507E" w:rsidRDefault="008F493B" w:rsidP="004C694A">
      <w:pPr>
        <w:pStyle w:val="berschrift1"/>
        <w:rPr>
          <w:lang w:val="de-DE"/>
        </w:rPr>
      </w:pPr>
      <w:r w:rsidRPr="001E507E">
        <w:rPr>
          <w:lang w:val="de-DE"/>
        </w:rPr>
        <w:t>Bewegungsformen</w:t>
      </w:r>
      <w:r w:rsidR="004C694A" w:rsidRPr="001E507E">
        <w:rPr>
          <w:lang w:val="de-DE"/>
        </w:rPr>
        <w:t xml:space="preserve"> (Sabaki)</w:t>
      </w:r>
    </w:p>
    <w:p w:rsidR="008F493B" w:rsidRPr="001E507E" w:rsidRDefault="00151FD3" w:rsidP="00151FD3">
      <w:pPr>
        <w:pStyle w:val="berschrift2"/>
        <w:rPr>
          <w:lang w:val="de-DE"/>
        </w:rPr>
      </w:pPr>
      <w:r w:rsidRPr="001E507E">
        <w:rPr>
          <w:lang w:val="de-DE"/>
        </w:rPr>
        <w:t>Ausfallschritte</w:t>
      </w:r>
    </w:p>
    <w:p w:rsidR="00322E39" w:rsidRPr="001E507E" w:rsidRDefault="00151FD3" w:rsidP="00151FD3">
      <w:pPr>
        <w:pStyle w:val="berschrift3"/>
        <w:rPr>
          <w:lang w:val="de-DE"/>
        </w:rPr>
      </w:pPr>
      <w:r w:rsidRPr="001E507E">
        <w:rPr>
          <w:lang w:val="de-DE"/>
        </w:rPr>
        <w:t>Ausfallschritt nach vorn</w:t>
      </w:r>
    </w:p>
    <w:p w:rsidR="00151FD3" w:rsidRPr="001E507E" w:rsidRDefault="00151FD3" w:rsidP="00151FD3">
      <w:pPr>
        <w:pStyle w:val="berschrift3"/>
        <w:rPr>
          <w:lang w:val="de-DE"/>
        </w:rPr>
      </w:pPr>
      <w:r w:rsidRPr="001E507E">
        <w:rPr>
          <w:lang w:val="de-DE"/>
        </w:rPr>
        <w:t>Ausfallschritt nach hinten</w:t>
      </w:r>
    </w:p>
    <w:p w:rsidR="00151FD3" w:rsidRPr="001E507E" w:rsidRDefault="00151FD3" w:rsidP="00151FD3">
      <w:pPr>
        <w:pStyle w:val="berschrift3"/>
        <w:rPr>
          <w:lang w:val="de-DE"/>
        </w:rPr>
      </w:pPr>
      <w:r w:rsidRPr="001E507E">
        <w:rPr>
          <w:lang w:val="de-DE"/>
        </w:rPr>
        <w:t>Ausfallschritt zur Seite (rechts und links)</w:t>
      </w:r>
    </w:p>
    <w:p w:rsidR="00151FD3" w:rsidRPr="001E507E" w:rsidRDefault="00151FD3" w:rsidP="00151FD3">
      <w:pPr>
        <w:pStyle w:val="berschrift3"/>
        <w:rPr>
          <w:lang w:val="de-DE"/>
        </w:rPr>
      </w:pPr>
      <w:r w:rsidRPr="001E507E">
        <w:rPr>
          <w:lang w:val="de-DE"/>
        </w:rPr>
        <w:t>Ausfallschritt diagonal nach vorn (rechts und links)</w:t>
      </w:r>
    </w:p>
    <w:p w:rsidR="00151FD3" w:rsidRPr="001E507E" w:rsidRDefault="00151FD3" w:rsidP="00151FD3">
      <w:pPr>
        <w:pStyle w:val="berschrift3"/>
        <w:rPr>
          <w:lang w:val="de-DE"/>
        </w:rPr>
      </w:pPr>
      <w:r w:rsidRPr="001E507E">
        <w:rPr>
          <w:lang w:val="de-DE"/>
        </w:rPr>
        <w:t>Ausfallschritt diagonal nach hinten (rechts und links)</w:t>
      </w:r>
    </w:p>
    <w:p w:rsidR="00570CA4" w:rsidRPr="001E507E" w:rsidRDefault="00570CA4" w:rsidP="00570CA4">
      <w:pPr>
        <w:rPr>
          <w:lang w:val="de-DE"/>
        </w:rPr>
      </w:pPr>
    </w:p>
    <w:p w:rsidR="00570CA4" w:rsidRPr="001E507E" w:rsidRDefault="00151FD3" w:rsidP="00151FD3">
      <w:pPr>
        <w:pStyle w:val="berschrift2"/>
        <w:rPr>
          <w:lang w:val="de-DE"/>
        </w:rPr>
      </w:pPr>
      <w:r w:rsidRPr="001E507E">
        <w:rPr>
          <w:lang w:val="de-DE"/>
        </w:rPr>
        <w:t>Doppelschrittdrehungen</w:t>
      </w:r>
    </w:p>
    <w:p w:rsidR="00151FD3" w:rsidRPr="001E507E" w:rsidRDefault="00151FD3" w:rsidP="00151FD3">
      <w:pPr>
        <w:pStyle w:val="berschrift3"/>
        <w:rPr>
          <w:lang w:val="de-DE"/>
        </w:rPr>
      </w:pPr>
      <w:r w:rsidRPr="001E507E">
        <w:rPr>
          <w:lang w:val="de-DE"/>
        </w:rPr>
        <w:t>Doppelschrittdrehung 90 Grad</w:t>
      </w:r>
    </w:p>
    <w:p w:rsidR="00151FD3" w:rsidRPr="001E507E" w:rsidRDefault="00151FD3" w:rsidP="00151FD3">
      <w:pPr>
        <w:pStyle w:val="berschrift3"/>
        <w:rPr>
          <w:lang w:val="de-DE"/>
        </w:rPr>
      </w:pPr>
      <w:r w:rsidRPr="001E507E">
        <w:rPr>
          <w:lang w:val="de-DE"/>
        </w:rPr>
        <w:t>Doppelschrittdrehung 180 Grad</w:t>
      </w:r>
    </w:p>
    <w:p w:rsidR="00151FD3" w:rsidRPr="001E507E" w:rsidRDefault="00151FD3" w:rsidP="00151FD3">
      <w:pPr>
        <w:pStyle w:val="berschrift3"/>
        <w:rPr>
          <w:lang w:val="de-DE"/>
        </w:rPr>
      </w:pPr>
      <w:r w:rsidRPr="001E507E">
        <w:rPr>
          <w:lang w:val="de-DE"/>
        </w:rPr>
        <w:t>Doppelschrittdrehung 180 Grad in den Parallelstand</w:t>
      </w:r>
    </w:p>
    <w:p w:rsidR="00322E39" w:rsidRPr="001E507E" w:rsidRDefault="00570767" w:rsidP="00322E39">
      <w:pPr>
        <w:pStyle w:val="berschrift1"/>
        <w:rPr>
          <w:lang w:val="de-DE"/>
        </w:rPr>
      </w:pPr>
      <w:r w:rsidRPr="001E507E">
        <w:rPr>
          <w:lang w:val="de-DE"/>
        </w:rPr>
        <w:lastRenderedPageBreak/>
        <w:t>F</w:t>
      </w:r>
      <w:r w:rsidR="00322E39" w:rsidRPr="001E507E">
        <w:rPr>
          <w:lang w:val="de-DE"/>
        </w:rPr>
        <w:t>alltechniken</w:t>
      </w:r>
      <w:r w:rsidR="00EF601A" w:rsidRPr="001E507E">
        <w:rPr>
          <w:lang w:val="de-DE"/>
        </w:rPr>
        <w:t xml:space="preserve"> (Ukemi)</w:t>
      </w:r>
    </w:p>
    <w:p w:rsidR="007D655E" w:rsidRPr="001E507E" w:rsidRDefault="004C694A" w:rsidP="00570767">
      <w:pPr>
        <w:pStyle w:val="berschrift2"/>
        <w:rPr>
          <w:lang w:val="de-DE"/>
        </w:rPr>
      </w:pPr>
      <w:r w:rsidRPr="001E507E">
        <w:rPr>
          <w:lang w:val="de-DE"/>
        </w:rPr>
        <w:t>Rolle vo</w:t>
      </w:r>
      <w:r w:rsidR="00EF601A" w:rsidRPr="001E507E">
        <w:rPr>
          <w:lang w:val="de-DE"/>
        </w:rPr>
        <w:t>r</w:t>
      </w:r>
      <w:r w:rsidRPr="001E507E">
        <w:rPr>
          <w:lang w:val="de-DE"/>
        </w:rPr>
        <w:t>wärts</w:t>
      </w:r>
      <w:r w:rsidR="00570767" w:rsidRPr="001E507E">
        <w:rPr>
          <w:lang w:val="de-DE"/>
        </w:rPr>
        <w:t xml:space="preserve"> (Ushhiro-ukemi)</w:t>
      </w:r>
    </w:p>
    <w:p w:rsidR="004C694A" w:rsidRPr="001E507E" w:rsidRDefault="004C694A" w:rsidP="00570767">
      <w:pPr>
        <w:pStyle w:val="berschrift2"/>
        <w:rPr>
          <w:lang w:val="de-DE"/>
        </w:rPr>
      </w:pPr>
      <w:r w:rsidRPr="001E507E">
        <w:rPr>
          <w:lang w:val="de-DE"/>
        </w:rPr>
        <w:t>Rolle rückwärts</w:t>
      </w:r>
      <w:r w:rsidR="00570767" w:rsidRPr="001E507E">
        <w:rPr>
          <w:lang w:val="de-DE"/>
        </w:rPr>
        <w:t xml:space="preserve"> (Mae-ukemi)</w:t>
      </w:r>
    </w:p>
    <w:p w:rsidR="007D655E" w:rsidRPr="001E507E" w:rsidRDefault="007D655E" w:rsidP="007D655E">
      <w:pPr>
        <w:rPr>
          <w:lang w:val="de-DE"/>
        </w:rPr>
      </w:pPr>
    </w:p>
    <w:p w:rsidR="00322E39" w:rsidRPr="001E507E" w:rsidRDefault="00322E39" w:rsidP="00322E39">
      <w:pPr>
        <w:pStyle w:val="berschrift1"/>
        <w:rPr>
          <w:lang w:val="de-DE"/>
        </w:rPr>
      </w:pPr>
      <w:r w:rsidRPr="001E507E">
        <w:rPr>
          <w:lang w:val="de-DE"/>
        </w:rPr>
        <w:t>Bodentechniken</w:t>
      </w:r>
      <w:r w:rsidR="00206324" w:rsidRPr="001E507E">
        <w:rPr>
          <w:lang w:val="de-DE"/>
        </w:rPr>
        <w:t xml:space="preserve"> (Ne-waza)</w:t>
      </w:r>
    </w:p>
    <w:p w:rsidR="00322E39" w:rsidRPr="001E507E" w:rsidRDefault="00570767" w:rsidP="00570767">
      <w:pPr>
        <w:pStyle w:val="berschrift2"/>
        <w:rPr>
          <w:lang w:val="de-DE"/>
        </w:rPr>
      </w:pPr>
      <w:r w:rsidRPr="001E507E">
        <w:rPr>
          <w:lang w:val="de-DE"/>
        </w:rPr>
        <w:t>Drei Befreiungen aus einer Haltetechnik</w:t>
      </w:r>
    </w:p>
    <w:p w:rsidR="00C74402" w:rsidRPr="001E507E" w:rsidRDefault="00570767" w:rsidP="00570767">
      <w:pPr>
        <w:pStyle w:val="berschrift3"/>
        <w:rPr>
          <w:lang w:val="de-DE"/>
        </w:rPr>
      </w:pPr>
      <w:r w:rsidRPr="001E507E">
        <w:rPr>
          <w:lang w:val="de-DE"/>
        </w:rPr>
        <w:t xml:space="preserve">Befreiung aus </w:t>
      </w:r>
      <w:r w:rsidR="00C74402" w:rsidRPr="001E507E">
        <w:rPr>
          <w:lang w:val="de-DE"/>
        </w:rPr>
        <w:t xml:space="preserve">Haltetechnik in </w:t>
      </w:r>
      <w:r w:rsidR="00442256" w:rsidRPr="001E507E">
        <w:rPr>
          <w:lang w:val="de-DE"/>
        </w:rPr>
        <w:t>seitlicher P</w:t>
      </w:r>
      <w:r w:rsidR="00C74402" w:rsidRPr="001E507E">
        <w:rPr>
          <w:lang w:val="de-DE"/>
        </w:rPr>
        <w:t>osition</w:t>
      </w:r>
      <w:r w:rsidRPr="001E507E">
        <w:rPr>
          <w:lang w:val="de-DE"/>
        </w:rPr>
        <w:t xml:space="preserve"> (Kesa-gatame)</w:t>
      </w:r>
    </w:p>
    <w:p w:rsidR="007A2271" w:rsidRPr="001E507E" w:rsidRDefault="007A2271" w:rsidP="007A2271">
      <w:pPr>
        <w:rPr>
          <w:lang w:val="de-DE"/>
        </w:rPr>
      </w:pPr>
    </w:p>
    <w:p w:rsidR="007A2271" w:rsidRPr="001E507E" w:rsidRDefault="00551B2B" w:rsidP="007A2271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97" style="position:absolute;left:0;text-align:left;margin-left:0;margin-top:1.05pt;width:480.75pt;height:83.65pt;z-index:251724800" coordorigin="1395,2801" coordsize="9615,1673">
            <v:rect id="_x0000_s1198" style="position:absolute;left:1395;top:2801;width:9615;height:799">
              <v:textbox>
                <w:txbxContent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99" style="position:absolute;left:1395;top:3675;width:9615;height:799">
              <v:textbox>
                <w:txbxContent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7A2271" w:rsidRPr="001E507E" w:rsidRDefault="007A2271" w:rsidP="007A2271">
      <w:pPr>
        <w:rPr>
          <w:lang w:val="de-DE"/>
        </w:rPr>
      </w:pPr>
    </w:p>
    <w:p w:rsidR="007A2271" w:rsidRPr="001E507E" w:rsidRDefault="007A2271" w:rsidP="007A2271">
      <w:pPr>
        <w:rPr>
          <w:lang w:val="de-DE"/>
        </w:rPr>
      </w:pPr>
    </w:p>
    <w:p w:rsidR="007A2271" w:rsidRPr="001E507E" w:rsidRDefault="007A2271" w:rsidP="007A2271">
      <w:pPr>
        <w:rPr>
          <w:lang w:val="de-DE"/>
        </w:rPr>
      </w:pPr>
    </w:p>
    <w:p w:rsidR="007A2271" w:rsidRPr="001E507E" w:rsidRDefault="007A2271" w:rsidP="007A2271">
      <w:pPr>
        <w:rPr>
          <w:lang w:val="de-DE"/>
        </w:rPr>
      </w:pPr>
    </w:p>
    <w:p w:rsidR="007A2271" w:rsidRPr="001E507E" w:rsidRDefault="007A2271" w:rsidP="007A2271">
      <w:pPr>
        <w:rPr>
          <w:lang w:val="de-DE"/>
        </w:rPr>
      </w:pPr>
    </w:p>
    <w:p w:rsidR="007A2271" w:rsidRPr="001E507E" w:rsidRDefault="007A2271" w:rsidP="007A2271">
      <w:pPr>
        <w:rPr>
          <w:lang w:val="de-DE"/>
        </w:rPr>
      </w:pPr>
    </w:p>
    <w:p w:rsidR="00C74402" w:rsidRPr="001E507E" w:rsidRDefault="00570767" w:rsidP="00C74402">
      <w:pPr>
        <w:pStyle w:val="berschrift3"/>
        <w:rPr>
          <w:lang w:val="de-DE"/>
        </w:rPr>
      </w:pPr>
      <w:r w:rsidRPr="001E507E">
        <w:rPr>
          <w:lang w:val="de-DE"/>
        </w:rPr>
        <w:t xml:space="preserve">Befreiung aus </w:t>
      </w:r>
      <w:r w:rsidR="00C74402" w:rsidRPr="001E507E">
        <w:rPr>
          <w:lang w:val="de-DE"/>
        </w:rPr>
        <w:t>Haltetechnik in Kreuzposition</w:t>
      </w:r>
      <w:r w:rsidRPr="001E507E">
        <w:rPr>
          <w:lang w:val="de-DE"/>
        </w:rPr>
        <w:t xml:space="preserve"> (Yoko-shiho-gatame)</w:t>
      </w:r>
    </w:p>
    <w:p w:rsidR="007A2271" w:rsidRPr="001E507E" w:rsidRDefault="00551B2B" w:rsidP="007A2271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00" style="position:absolute;left:0;text-align:left;margin-left:0;margin-top:10.25pt;width:480.75pt;height:83.65pt;z-index:251725824" coordorigin="1395,2801" coordsize="9615,1673">
            <v:rect id="_x0000_s1201" style="position:absolute;left:1395;top:2801;width:9615;height:799">
              <v:textbox>
                <w:txbxContent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02" style="position:absolute;left:1395;top:3675;width:9615;height:799">
              <v:textbox>
                <w:txbxContent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7A2271" w:rsidRPr="001E507E" w:rsidRDefault="007A2271" w:rsidP="007A2271">
      <w:pPr>
        <w:rPr>
          <w:lang w:val="de-DE"/>
        </w:rPr>
      </w:pPr>
    </w:p>
    <w:p w:rsidR="007A2271" w:rsidRPr="001E507E" w:rsidRDefault="007A2271" w:rsidP="007A2271">
      <w:pPr>
        <w:rPr>
          <w:lang w:val="de-DE"/>
        </w:rPr>
      </w:pPr>
    </w:p>
    <w:p w:rsidR="007A2271" w:rsidRPr="001E507E" w:rsidRDefault="007A2271" w:rsidP="007A2271">
      <w:pPr>
        <w:rPr>
          <w:lang w:val="de-DE"/>
        </w:rPr>
      </w:pPr>
    </w:p>
    <w:p w:rsidR="007A2271" w:rsidRPr="001E507E" w:rsidRDefault="007A2271" w:rsidP="007A2271">
      <w:pPr>
        <w:rPr>
          <w:lang w:val="de-DE"/>
        </w:rPr>
      </w:pPr>
    </w:p>
    <w:p w:rsidR="007A2271" w:rsidRPr="001E507E" w:rsidRDefault="007A2271" w:rsidP="007A2271">
      <w:pPr>
        <w:rPr>
          <w:lang w:val="de-DE"/>
        </w:rPr>
      </w:pPr>
    </w:p>
    <w:p w:rsidR="007A2271" w:rsidRPr="001E507E" w:rsidRDefault="007A2271" w:rsidP="007A2271">
      <w:pPr>
        <w:rPr>
          <w:lang w:val="de-DE"/>
        </w:rPr>
      </w:pPr>
    </w:p>
    <w:p w:rsidR="007A2271" w:rsidRPr="001E507E" w:rsidRDefault="007A2271" w:rsidP="007A2271">
      <w:pPr>
        <w:rPr>
          <w:lang w:val="de-DE"/>
        </w:rPr>
      </w:pPr>
    </w:p>
    <w:p w:rsidR="00C74402" w:rsidRPr="001E507E" w:rsidRDefault="00570767" w:rsidP="008F49F8">
      <w:pPr>
        <w:pStyle w:val="berschrift3"/>
        <w:rPr>
          <w:lang w:val="de-DE"/>
        </w:rPr>
      </w:pPr>
      <w:r w:rsidRPr="001E507E">
        <w:rPr>
          <w:lang w:val="de-DE"/>
        </w:rPr>
        <w:t xml:space="preserve">Befreiung aus </w:t>
      </w:r>
      <w:r w:rsidR="00C74402" w:rsidRPr="001E507E">
        <w:rPr>
          <w:lang w:val="de-DE"/>
        </w:rPr>
        <w:t xml:space="preserve">Haltetechnik </w:t>
      </w:r>
      <w:r w:rsidR="008F49F8" w:rsidRPr="001E507E">
        <w:rPr>
          <w:lang w:val="de-DE"/>
        </w:rPr>
        <w:t>in Reitposition</w:t>
      </w:r>
      <w:r w:rsidRPr="001E507E">
        <w:rPr>
          <w:lang w:val="de-DE"/>
        </w:rPr>
        <w:t xml:space="preserve"> (Tate-gatame)</w:t>
      </w:r>
    </w:p>
    <w:p w:rsidR="007A2271" w:rsidRPr="001E507E" w:rsidRDefault="00551B2B" w:rsidP="007A2271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03" style="position:absolute;left:0;text-align:left;margin-left:0;margin-top:6.05pt;width:480.75pt;height:83.65pt;z-index:251726848" coordorigin="1395,2801" coordsize="9615,1673">
            <v:rect id="_x0000_s1204" style="position:absolute;left:1395;top:2801;width:9615;height:799">
              <v:textbox>
                <w:txbxContent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05" style="position:absolute;left:1395;top:3675;width:9615;height:799">
              <v:textbox>
                <w:txbxContent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7A2271" w:rsidRPr="001E507E" w:rsidRDefault="007A2271" w:rsidP="007A2271">
      <w:pPr>
        <w:rPr>
          <w:lang w:val="de-DE"/>
        </w:rPr>
      </w:pPr>
    </w:p>
    <w:p w:rsidR="007A2271" w:rsidRPr="001E507E" w:rsidRDefault="007A2271" w:rsidP="007A2271">
      <w:pPr>
        <w:rPr>
          <w:lang w:val="de-DE"/>
        </w:rPr>
      </w:pPr>
    </w:p>
    <w:p w:rsidR="007A2271" w:rsidRPr="001E507E" w:rsidRDefault="007A2271" w:rsidP="007A2271">
      <w:pPr>
        <w:rPr>
          <w:lang w:val="de-DE"/>
        </w:rPr>
      </w:pPr>
    </w:p>
    <w:p w:rsidR="007A2271" w:rsidRPr="001E507E" w:rsidRDefault="007A2271" w:rsidP="007A2271">
      <w:pPr>
        <w:rPr>
          <w:lang w:val="de-DE"/>
        </w:rPr>
      </w:pPr>
    </w:p>
    <w:p w:rsidR="007A2271" w:rsidRPr="001E507E" w:rsidRDefault="007A2271" w:rsidP="007A2271">
      <w:pPr>
        <w:rPr>
          <w:lang w:val="de-DE"/>
        </w:rPr>
      </w:pPr>
    </w:p>
    <w:p w:rsidR="007A2271" w:rsidRPr="001E507E" w:rsidRDefault="007A2271" w:rsidP="007A2271">
      <w:pPr>
        <w:rPr>
          <w:lang w:val="de-DE"/>
        </w:rPr>
      </w:pPr>
    </w:p>
    <w:p w:rsidR="007A2271" w:rsidRPr="001E507E" w:rsidRDefault="007A2271" w:rsidP="007A2271">
      <w:pPr>
        <w:rPr>
          <w:lang w:val="de-DE"/>
        </w:rPr>
      </w:pPr>
    </w:p>
    <w:p w:rsidR="007A2271" w:rsidRPr="001E507E" w:rsidRDefault="007A2271" w:rsidP="007A2271">
      <w:pPr>
        <w:rPr>
          <w:lang w:val="de-DE"/>
        </w:rPr>
      </w:pPr>
    </w:p>
    <w:p w:rsidR="00570767" w:rsidRPr="001E507E" w:rsidRDefault="00570767" w:rsidP="007A2271">
      <w:pPr>
        <w:rPr>
          <w:lang w:val="de-DE"/>
        </w:rPr>
      </w:pPr>
    </w:p>
    <w:p w:rsidR="00570767" w:rsidRPr="001E507E" w:rsidRDefault="00570767" w:rsidP="007A2271">
      <w:pPr>
        <w:rPr>
          <w:lang w:val="de-DE"/>
        </w:rPr>
      </w:pPr>
    </w:p>
    <w:p w:rsidR="00570767" w:rsidRPr="001E507E" w:rsidRDefault="00570767" w:rsidP="007A2271">
      <w:pPr>
        <w:rPr>
          <w:lang w:val="de-DE"/>
        </w:rPr>
      </w:pPr>
    </w:p>
    <w:p w:rsidR="00570767" w:rsidRPr="001E507E" w:rsidRDefault="00570767" w:rsidP="007A2271">
      <w:pPr>
        <w:rPr>
          <w:lang w:val="de-DE"/>
        </w:rPr>
      </w:pPr>
    </w:p>
    <w:p w:rsidR="00570767" w:rsidRPr="001E507E" w:rsidRDefault="00570767" w:rsidP="007A2271">
      <w:pPr>
        <w:rPr>
          <w:lang w:val="de-DE"/>
        </w:rPr>
      </w:pPr>
    </w:p>
    <w:p w:rsidR="00570767" w:rsidRPr="001E507E" w:rsidRDefault="00570767" w:rsidP="007A2271">
      <w:pPr>
        <w:rPr>
          <w:lang w:val="de-DE"/>
        </w:rPr>
      </w:pPr>
    </w:p>
    <w:p w:rsidR="00570767" w:rsidRPr="001E507E" w:rsidRDefault="00570767" w:rsidP="007A2271">
      <w:pPr>
        <w:rPr>
          <w:lang w:val="de-DE"/>
        </w:rPr>
      </w:pPr>
    </w:p>
    <w:p w:rsidR="00570767" w:rsidRPr="001E507E" w:rsidRDefault="00570767" w:rsidP="007A2271">
      <w:pPr>
        <w:rPr>
          <w:lang w:val="de-DE"/>
        </w:rPr>
      </w:pPr>
    </w:p>
    <w:p w:rsidR="008F49F8" w:rsidRPr="001E507E" w:rsidRDefault="008F49F8" w:rsidP="007A2271">
      <w:pPr>
        <w:rPr>
          <w:lang w:val="de-DE"/>
        </w:rPr>
      </w:pPr>
    </w:p>
    <w:p w:rsidR="00C74402" w:rsidRPr="001E507E" w:rsidRDefault="00C74402" w:rsidP="00C74402">
      <w:pPr>
        <w:pStyle w:val="berschrift1"/>
        <w:rPr>
          <w:lang w:val="de-DE"/>
        </w:rPr>
      </w:pPr>
      <w:r w:rsidRPr="001E507E">
        <w:rPr>
          <w:lang w:val="de-DE"/>
        </w:rPr>
        <w:lastRenderedPageBreak/>
        <w:t>Komplexaufgabe</w:t>
      </w:r>
    </w:p>
    <w:p w:rsidR="00C74402" w:rsidRPr="001E507E" w:rsidRDefault="00C74402" w:rsidP="00570767">
      <w:pPr>
        <w:pStyle w:val="berschrift2"/>
        <w:rPr>
          <w:lang w:val="de-DE"/>
        </w:rPr>
      </w:pPr>
      <w:r w:rsidRPr="001E507E">
        <w:rPr>
          <w:lang w:val="de-DE"/>
        </w:rPr>
        <w:t xml:space="preserve">Demonstration von </w:t>
      </w:r>
      <w:r w:rsidR="00570767" w:rsidRPr="001E507E">
        <w:rPr>
          <w:lang w:val="de-DE"/>
        </w:rPr>
        <w:t>Fausttechniken</w:t>
      </w:r>
      <w:r w:rsidRPr="001E507E">
        <w:rPr>
          <w:lang w:val="de-DE"/>
        </w:rPr>
        <w:t xml:space="preserve"> an einem sich bewegenden, sonst aber passiven Partner</w:t>
      </w:r>
    </w:p>
    <w:p w:rsidR="001D6D0A" w:rsidRPr="001E507E" w:rsidRDefault="001E507E" w:rsidP="005E3D6A">
      <w:pPr>
        <w:ind w:left="360" w:firstLine="0"/>
        <w:rPr>
          <w:rFonts w:ascii="Arial" w:hAnsi="Arial" w:cs="Arial"/>
          <w:lang w:val="de-DE"/>
        </w:rPr>
      </w:pPr>
      <w:r w:rsidRPr="001E507E">
        <w:rPr>
          <w:rFonts w:ascii="Arial" w:hAnsi="Arial" w:cs="Arial"/>
          <w:lang w:val="de-DE"/>
        </w:rPr>
        <w:t xml:space="preserve">Leichter Kontakt, keine </w:t>
      </w:r>
      <w:r>
        <w:rPr>
          <w:rFonts w:ascii="Arial" w:hAnsi="Arial" w:cs="Arial"/>
          <w:lang w:val="de-DE"/>
        </w:rPr>
        <w:t>Wirkungstreffer</w:t>
      </w:r>
      <w:r w:rsidRPr="001E507E">
        <w:rPr>
          <w:rFonts w:ascii="Arial" w:hAnsi="Arial" w:cs="Arial"/>
          <w:lang w:val="de-DE"/>
        </w:rPr>
        <w:t>, passende Distanz herstellen, auf eigene Deckung achten, Ausführung mit Übersicht, dynamische und kontrollierte Bewegungen und mit korrekter Technikausführung.</w:t>
      </w:r>
    </w:p>
    <w:p w:rsidR="00C6182A" w:rsidRPr="001E507E" w:rsidRDefault="00551B2B" w:rsidP="00C6182A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91" style="position:absolute;left:0;text-align:left;margin-left:0;margin-top:8.1pt;width:480.75pt;height:83.65pt;z-index:251722752" coordorigin="1395,2801" coordsize="9615,1673">
            <v:rect id="_x0000_s1192" style="position:absolute;left:1395;top:2801;width:9615;height:799">
              <v:textbox>
                <w:txbxContent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bewegender, passiver Partner</w:t>
                    </w:r>
                  </w:p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93" style="position:absolute;left:1395;top:3675;width:9615;height:799">
              <v:textbox>
                <w:txbxContent>
                  <w:p w:rsidR="00C128E3" w:rsidRPr="00277CD5" w:rsidRDefault="00C128E3" w:rsidP="005E3D6A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  <w: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 xml:space="preserve"> Fausttechniken</w:t>
                    </w: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 xml:space="preserve"> nach freier Wahl</w:t>
                    </w:r>
                  </w:p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C6182A" w:rsidRPr="001E507E" w:rsidRDefault="00C6182A" w:rsidP="00C6182A">
      <w:pPr>
        <w:rPr>
          <w:lang w:val="de-DE"/>
        </w:rPr>
      </w:pPr>
    </w:p>
    <w:p w:rsidR="00C6182A" w:rsidRPr="001E507E" w:rsidRDefault="00C6182A" w:rsidP="00C6182A">
      <w:pPr>
        <w:rPr>
          <w:lang w:val="de-DE"/>
        </w:rPr>
      </w:pPr>
    </w:p>
    <w:p w:rsidR="00C6182A" w:rsidRPr="001E507E" w:rsidRDefault="00C6182A" w:rsidP="00C6182A">
      <w:pPr>
        <w:rPr>
          <w:lang w:val="de-DE"/>
        </w:rPr>
      </w:pPr>
    </w:p>
    <w:p w:rsidR="00C6182A" w:rsidRPr="001E507E" w:rsidRDefault="00C6182A" w:rsidP="00C6182A">
      <w:pPr>
        <w:rPr>
          <w:lang w:val="de-DE"/>
        </w:rPr>
      </w:pPr>
    </w:p>
    <w:p w:rsidR="00C6182A" w:rsidRPr="001E507E" w:rsidRDefault="00C6182A" w:rsidP="00C6182A">
      <w:pPr>
        <w:rPr>
          <w:lang w:val="de-DE"/>
        </w:rPr>
      </w:pPr>
    </w:p>
    <w:p w:rsidR="00C74402" w:rsidRPr="001E507E" w:rsidRDefault="00C74402" w:rsidP="00C74402">
      <w:pPr>
        <w:pStyle w:val="berschrift1"/>
        <w:rPr>
          <w:lang w:val="de-DE"/>
        </w:rPr>
      </w:pPr>
      <w:r w:rsidRPr="001E507E">
        <w:rPr>
          <w:lang w:val="de-DE"/>
        </w:rPr>
        <w:t>Ju-Jutsu-Techniken in Kombination</w:t>
      </w:r>
    </w:p>
    <w:p w:rsidR="00C74402" w:rsidRPr="001E507E" w:rsidRDefault="00C74402" w:rsidP="005E3D6A">
      <w:pPr>
        <w:pStyle w:val="berschrift2"/>
        <w:rPr>
          <w:lang w:val="de-DE"/>
        </w:rPr>
      </w:pPr>
      <w:r w:rsidRPr="001E507E">
        <w:rPr>
          <w:lang w:val="de-DE"/>
        </w:rPr>
        <w:t xml:space="preserve">Zwei </w:t>
      </w:r>
      <w:r w:rsidR="005E3D6A" w:rsidRPr="001E507E">
        <w:rPr>
          <w:lang w:val="de-DE"/>
        </w:rPr>
        <w:t xml:space="preserve">aktive </w:t>
      </w:r>
      <w:r w:rsidRPr="001E507E">
        <w:rPr>
          <w:lang w:val="de-DE"/>
        </w:rPr>
        <w:t>Abwehrtechniken mit dem Unter</w:t>
      </w:r>
      <w:r w:rsidR="005E3D6A" w:rsidRPr="001E507E">
        <w:rPr>
          <w:lang w:val="de-DE"/>
        </w:rPr>
        <w:t>arm (Uke</w:t>
      </w:r>
      <w:r w:rsidR="009E4EF2" w:rsidRPr="001E507E">
        <w:rPr>
          <w:lang w:val="de-DE"/>
        </w:rPr>
        <w:t>-waza)</w:t>
      </w:r>
    </w:p>
    <w:p w:rsidR="00C74402" w:rsidRPr="001E507E" w:rsidRDefault="00206324" w:rsidP="00206324">
      <w:pPr>
        <w:pStyle w:val="berschrift3"/>
        <w:rPr>
          <w:lang w:val="de-DE"/>
        </w:rPr>
      </w:pPr>
      <w:r w:rsidRPr="001E507E">
        <w:rPr>
          <w:lang w:val="de-DE"/>
        </w:rPr>
        <w:t>Technikausführung n</w:t>
      </w:r>
      <w:r w:rsidR="00C74402" w:rsidRPr="001E507E">
        <w:rPr>
          <w:lang w:val="de-DE"/>
        </w:rPr>
        <w:t>ach außen</w:t>
      </w:r>
    </w:p>
    <w:p w:rsidR="00AE1E57" w:rsidRPr="001E507E" w:rsidRDefault="00551B2B" w:rsidP="00C74402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42" style="position:absolute;left:0;text-align:left;margin-left:0;margin-top:9.7pt;width:480.75pt;height:83.65pt;z-index:251668480" coordorigin="1395,2801" coordsize="9615,1673">
            <v:rect id="_x0000_s1032" style="position:absolute;left:1395;top:2801;width:9615;height:799" o:regroupid="2">
              <v:textbox>
                <w:txbxContent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34" style="position:absolute;left:1395;top:3675;width:9615;height:799" o:regroupid="2">
              <v:textbox>
                <w:txbxContent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9C5D19" w:rsidRPr="001E507E" w:rsidRDefault="009C5D19" w:rsidP="00C74402">
      <w:pPr>
        <w:rPr>
          <w:lang w:val="de-DE"/>
        </w:rPr>
      </w:pPr>
    </w:p>
    <w:p w:rsidR="00C74402" w:rsidRPr="001E507E" w:rsidRDefault="00C74402" w:rsidP="00DA1874">
      <w:pPr>
        <w:rPr>
          <w:lang w:val="de-DE"/>
        </w:rPr>
      </w:pPr>
    </w:p>
    <w:p w:rsidR="009C5D19" w:rsidRPr="001E507E" w:rsidRDefault="009C5D19" w:rsidP="00C74402">
      <w:pPr>
        <w:rPr>
          <w:lang w:val="de-DE"/>
        </w:rPr>
      </w:pPr>
    </w:p>
    <w:p w:rsidR="009C5D19" w:rsidRPr="001E507E" w:rsidRDefault="009C5D19" w:rsidP="00C74402">
      <w:pPr>
        <w:rPr>
          <w:lang w:val="de-DE"/>
        </w:rPr>
      </w:pPr>
    </w:p>
    <w:p w:rsidR="00470EF2" w:rsidRPr="001E507E" w:rsidRDefault="00470EF2" w:rsidP="00C74402">
      <w:pPr>
        <w:rPr>
          <w:lang w:val="de-DE"/>
        </w:rPr>
      </w:pPr>
    </w:p>
    <w:p w:rsidR="009C5D19" w:rsidRPr="001E507E" w:rsidRDefault="009C5D19" w:rsidP="00C74402">
      <w:pPr>
        <w:rPr>
          <w:lang w:val="de-DE"/>
        </w:rPr>
      </w:pPr>
    </w:p>
    <w:p w:rsidR="00DA1874" w:rsidRPr="001E507E" w:rsidRDefault="00DA1874" w:rsidP="00C74402">
      <w:pPr>
        <w:rPr>
          <w:lang w:val="de-DE"/>
        </w:rPr>
      </w:pPr>
    </w:p>
    <w:p w:rsidR="00DA1874" w:rsidRPr="001E507E" w:rsidRDefault="00206324" w:rsidP="00206324">
      <w:pPr>
        <w:pStyle w:val="berschrift3"/>
        <w:rPr>
          <w:lang w:val="de-DE"/>
        </w:rPr>
      </w:pPr>
      <w:r w:rsidRPr="001E507E">
        <w:rPr>
          <w:lang w:val="de-DE"/>
        </w:rPr>
        <w:t>Technikausführung n</w:t>
      </w:r>
      <w:r w:rsidR="00DA1874" w:rsidRPr="001E507E">
        <w:rPr>
          <w:lang w:val="de-DE"/>
        </w:rPr>
        <w:t>ach innen</w:t>
      </w:r>
    </w:p>
    <w:p w:rsidR="00E7162E" w:rsidRPr="001E507E" w:rsidRDefault="00E7162E" w:rsidP="00DA1874">
      <w:pPr>
        <w:rPr>
          <w:lang w:val="de-DE"/>
        </w:rPr>
      </w:pPr>
    </w:p>
    <w:p w:rsidR="00DA1874" w:rsidRPr="001E507E" w:rsidRDefault="00551B2B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43" style="position:absolute;left:0;text-align:left;margin-left:0;margin-top:1.05pt;width:480.75pt;height:83.65pt;z-index:251669504" coordorigin="1395,2801" coordsize="9615,1673">
            <v:rect id="_x0000_s1044" style="position:absolute;left:1395;top:2801;width:9615;height:799">
              <v:textbox style="mso-next-textbox:#_x0000_s1044">
                <w:txbxContent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45" style="position:absolute;left:1395;top:3675;width:9615;height:799">
              <v:textbox style="mso-next-textbox:#_x0000_s1045">
                <w:txbxContent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AE1E57" w:rsidRPr="001E507E" w:rsidRDefault="00AE1E57" w:rsidP="00DA1874">
      <w:pPr>
        <w:rPr>
          <w:lang w:val="de-DE"/>
        </w:rPr>
      </w:pPr>
    </w:p>
    <w:p w:rsidR="00DA1874" w:rsidRPr="001E507E" w:rsidRDefault="00DA1874" w:rsidP="005E3D6A">
      <w:pPr>
        <w:pStyle w:val="berschrift2"/>
        <w:rPr>
          <w:lang w:val="de-DE"/>
        </w:rPr>
      </w:pPr>
      <w:r w:rsidRPr="001E507E">
        <w:rPr>
          <w:lang w:val="de-DE"/>
        </w:rPr>
        <w:t>Ein</w:t>
      </w:r>
      <w:r w:rsidR="005E3D6A" w:rsidRPr="001E507E">
        <w:rPr>
          <w:lang w:val="de-DE"/>
        </w:rPr>
        <w:t>e</w:t>
      </w:r>
      <w:r w:rsidRPr="001E507E">
        <w:rPr>
          <w:lang w:val="de-DE"/>
        </w:rPr>
        <w:t xml:space="preserve"> </w:t>
      </w:r>
      <w:r w:rsidR="005E3D6A" w:rsidRPr="001E507E">
        <w:rPr>
          <w:lang w:val="de-DE"/>
        </w:rPr>
        <w:t>Fußtechnik</w:t>
      </w:r>
      <w:r w:rsidR="009E4EF2" w:rsidRPr="001E507E">
        <w:rPr>
          <w:lang w:val="de-DE"/>
        </w:rPr>
        <w:t xml:space="preserve"> </w:t>
      </w:r>
      <w:r w:rsidR="00DD6F7B" w:rsidRPr="001E507E">
        <w:rPr>
          <w:lang w:val="de-DE"/>
        </w:rPr>
        <w:t xml:space="preserve">vorwärts </w:t>
      </w:r>
      <w:r w:rsidR="009E4EF2" w:rsidRPr="001E507E">
        <w:rPr>
          <w:lang w:val="de-DE"/>
        </w:rPr>
        <w:t>(</w:t>
      </w:r>
      <w:r w:rsidR="005E3D6A" w:rsidRPr="001E507E">
        <w:rPr>
          <w:lang w:val="de-DE"/>
        </w:rPr>
        <w:t>Mae-geri, Kin-geri</w:t>
      </w:r>
      <w:r w:rsidR="009E4EF2" w:rsidRPr="001E507E">
        <w:rPr>
          <w:lang w:val="de-DE"/>
        </w:rPr>
        <w:t>)</w:t>
      </w:r>
    </w:p>
    <w:p w:rsidR="00DA1874" w:rsidRPr="001E507E" w:rsidRDefault="00551B2B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46" style="position:absolute;left:0;text-align:left;margin-left:0;margin-top:7.55pt;width:480.75pt;height:83.65pt;z-index:251670528" coordorigin="1395,2801" coordsize="9615,1673">
            <v:rect id="_x0000_s1047" style="position:absolute;left:1395;top:2801;width:9615;height:799">
              <v:textbox>
                <w:txbxContent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48" style="position:absolute;left:1395;top:3675;width:9615;height:799">
              <v:textbox>
                <w:txbxContent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655372" w:rsidRPr="001E507E" w:rsidRDefault="00655372" w:rsidP="00DA1874">
      <w:pPr>
        <w:rPr>
          <w:lang w:val="de-DE"/>
        </w:rPr>
      </w:pPr>
    </w:p>
    <w:p w:rsidR="00DA1874" w:rsidRPr="001E507E" w:rsidRDefault="00DA1874" w:rsidP="00DD6F7B">
      <w:pPr>
        <w:pStyle w:val="berschrift2"/>
        <w:rPr>
          <w:lang w:val="de-DE"/>
        </w:rPr>
      </w:pPr>
      <w:r w:rsidRPr="001E507E">
        <w:rPr>
          <w:lang w:val="de-DE"/>
        </w:rPr>
        <w:t>Ein F</w:t>
      </w:r>
      <w:r w:rsidR="00DD6F7B" w:rsidRPr="001E507E">
        <w:rPr>
          <w:lang w:val="de-DE"/>
        </w:rPr>
        <w:t>aust</w:t>
      </w:r>
      <w:r w:rsidRPr="001E507E">
        <w:rPr>
          <w:lang w:val="de-DE"/>
        </w:rPr>
        <w:t>stoß</w:t>
      </w:r>
      <w:r w:rsidR="00DD6F7B" w:rsidRPr="001E507E">
        <w:rPr>
          <w:lang w:val="de-DE"/>
        </w:rPr>
        <w:t xml:space="preserve"> </w:t>
      </w:r>
      <w:r w:rsidR="009E4EF2" w:rsidRPr="001E507E">
        <w:rPr>
          <w:lang w:val="de-DE"/>
        </w:rPr>
        <w:t>(</w:t>
      </w:r>
      <w:r w:rsidR="00DD6F7B" w:rsidRPr="001E507E">
        <w:rPr>
          <w:lang w:val="de-DE"/>
        </w:rPr>
        <w:t>Oi-tsuki, Gyaku- tsuki</w:t>
      </w:r>
      <w:r w:rsidR="009E4EF2" w:rsidRPr="001E507E">
        <w:rPr>
          <w:lang w:val="de-DE"/>
        </w:rPr>
        <w:t>)</w:t>
      </w:r>
    </w:p>
    <w:p w:rsidR="00DA1874" w:rsidRPr="001E507E" w:rsidRDefault="00551B2B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49" style="position:absolute;left:0;text-align:left;margin-left:0;margin-top:4.75pt;width:480.75pt;height:83.65pt;z-index:251671552" coordorigin="1395,2801" coordsize="9615,1673">
            <v:rect id="_x0000_s1050" style="position:absolute;left:1395;top:2801;width:9615;height:799">
              <v:textbox>
                <w:txbxContent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51" style="position:absolute;left:1395;top:3675;width:9615;height:799">
              <v:textbox>
                <w:txbxContent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1E507E" w:rsidRDefault="00DA1874" w:rsidP="00DA1874">
      <w:pPr>
        <w:rPr>
          <w:lang w:val="de-DE"/>
        </w:rPr>
      </w:pPr>
    </w:p>
    <w:p w:rsidR="00655372" w:rsidRPr="001E507E" w:rsidRDefault="00655372" w:rsidP="00DA1874">
      <w:pPr>
        <w:rPr>
          <w:lang w:val="de-DE"/>
        </w:rPr>
      </w:pPr>
    </w:p>
    <w:p w:rsidR="00DA1874" w:rsidRPr="001E507E" w:rsidRDefault="00DA1874" w:rsidP="00DD6F7B">
      <w:pPr>
        <w:pStyle w:val="berschrift2"/>
        <w:rPr>
          <w:lang w:val="de-DE"/>
        </w:rPr>
      </w:pPr>
      <w:r w:rsidRPr="001E507E">
        <w:rPr>
          <w:lang w:val="de-DE"/>
        </w:rPr>
        <w:t xml:space="preserve">Zwei </w:t>
      </w:r>
      <w:r w:rsidR="00DD6F7B" w:rsidRPr="001E507E">
        <w:rPr>
          <w:lang w:val="de-DE"/>
        </w:rPr>
        <w:t>Faustschläge</w:t>
      </w:r>
      <w:r w:rsidR="009E4EF2" w:rsidRPr="001E507E">
        <w:rPr>
          <w:lang w:val="de-DE"/>
        </w:rPr>
        <w:t xml:space="preserve"> (</w:t>
      </w:r>
      <w:r w:rsidR="00DD6F7B" w:rsidRPr="001E507E">
        <w:rPr>
          <w:lang w:val="de-DE"/>
        </w:rPr>
        <w:t>Age-tsuki, Mawashi-tsuki, Uraken-</w:t>
      </w:r>
      <w:r w:rsidR="009E4EF2" w:rsidRPr="001E507E">
        <w:rPr>
          <w:lang w:val="de-DE"/>
        </w:rPr>
        <w:t>u</w:t>
      </w:r>
      <w:r w:rsidR="00DD6F7B" w:rsidRPr="001E507E">
        <w:rPr>
          <w:lang w:val="de-DE"/>
        </w:rPr>
        <w:t>chi</w:t>
      </w:r>
      <w:r w:rsidR="009E4EF2" w:rsidRPr="001E507E">
        <w:rPr>
          <w:lang w:val="de-DE"/>
        </w:rPr>
        <w:t>)</w:t>
      </w:r>
    </w:p>
    <w:p w:rsidR="00DA1874" w:rsidRPr="001E507E" w:rsidRDefault="00DD6F7B" w:rsidP="00DD6F7B">
      <w:pPr>
        <w:pStyle w:val="berschrift3"/>
        <w:rPr>
          <w:lang w:val="de-DE"/>
        </w:rPr>
      </w:pPr>
      <w:r w:rsidRPr="001E507E">
        <w:rPr>
          <w:lang w:val="de-DE"/>
        </w:rPr>
        <w:t>Faustschlag 1</w:t>
      </w:r>
    </w:p>
    <w:p w:rsidR="00DA1874" w:rsidRPr="001E507E" w:rsidRDefault="00551B2B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55" style="position:absolute;left:0;text-align:left;margin-left:0;margin-top:11.1pt;width:480.75pt;height:83.65pt;z-index:251673600" coordorigin="1395,2801" coordsize="9615,1673">
            <v:rect id="_x0000_s1056" style="position:absolute;left:1395;top:2801;width:9615;height:799">
              <v:textbox>
                <w:txbxContent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57" style="position:absolute;left:1395;top:3675;width:9615;height:799">
              <v:textbox>
                <w:txbxContent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6A6FBB" w:rsidRPr="001E507E" w:rsidRDefault="006A6FBB" w:rsidP="00DA1874">
      <w:pPr>
        <w:rPr>
          <w:lang w:val="de-DE"/>
        </w:rPr>
      </w:pPr>
    </w:p>
    <w:p w:rsidR="00DA1874" w:rsidRPr="001E507E" w:rsidRDefault="00DD6F7B" w:rsidP="00DD6F7B">
      <w:pPr>
        <w:pStyle w:val="berschrift3"/>
        <w:rPr>
          <w:lang w:val="de-DE"/>
        </w:rPr>
      </w:pPr>
      <w:r w:rsidRPr="001E507E">
        <w:rPr>
          <w:lang w:val="de-DE"/>
        </w:rPr>
        <w:t>Faustschlag</w:t>
      </w:r>
      <w:r w:rsidR="00DA1874" w:rsidRPr="001E507E">
        <w:rPr>
          <w:lang w:val="de-DE"/>
        </w:rPr>
        <w:t xml:space="preserve"> 2</w:t>
      </w:r>
    </w:p>
    <w:p w:rsidR="00DA1874" w:rsidRPr="001E507E" w:rsidRDefault="00551B2B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58" style="position:absolute;left:0;text-align:left;margin-left:0;margin-top:10.45pt;width:480.75pt;height:83.65pt;z-index:251674624" coordorigin="1395,2801" coordsize="9615,1673">
            <v:rect id="_x0000_s1059" style="position:absolute;left:1395;top:2801;width:9615;height:799">
              <v:textbox>
                <w:txbxContent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60" style="position:absolute;left:1395;top:3675;width:9615;height:799">
              <v:textbox>
                <w:txbxContent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277CD5" w:rsidRDefault="00C128E3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E7162E" w:rsidRPr="001E507E" w:rsidRDefault="00E7162E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D6F7B">
      <w:pPr>
        <w:pStyle w:val="berschrift2"/>
        <w:rPr>
          <w:lang w:val="de-DE"/>
        </w:rPr>
      </w:pPr>
      <w:r w:rsidRPr="001E507E">
        <w:rPr>
          <w:lang w:val="de-DE"/>
        </w:rPr>
        <w:t xml:space="preserve">Zwei </w:t>
      </w:r>
      <w:r w:rsidR="00DD6F7B" w:rsidRPr="001E507E">
        <w:rPr>
          <w:lang w:val="de-DE"/>
        </w:rPr>
        <w:t>Armstreckhebel</w:t>
      </w:r>
      <w:r w:rsidR="00C20D00" w:rsidRPr="001E507E">
        <w:rPr>
          <w:lang w:val="de-DE"/>
        </w:rPr>
        <w:t xml:space="preserve"> </w:t>
      </w:r>
      <w:r w:rsidR="00A3145F" w:rsidRPr="001E507E">
        <w:rPr>
          <w:lang w:val="de-DE"/>
        </w:rPr>
        <w:t>(</w:t>
      </w:r>
      <w:r w:rsidR="00DD6F7B" w:rsidRPr="001E507E">
        <w:rPr>
          <w:lang w:val="de-DE"/>
        </w:rPr>
        <w:t>Ude</w:t>
      </w:r>
      <w:r w:rsidR="00A3145F" w:rsidRPr="001E507E">
        <w:rPr>
          <w:lang w:val="de-DE"/>
        </w:rPr>
        <w:t>-</w:t>
      </w:r>
      <w:r w:rsidR="00DD6F7B" w:rsidRPr="001E507E">
        <w:rPr>
          <w:lang w:val="de-DE"/>
        </w:rPr>
        <w:t>gatame</w:t>
      </w:r>
      <w:r w:rsidR="00A3145F" w:rsidRPr="001E507E">
        <w:rPr>
          <w:lang w:val="de-DE"/>
        </w:rPr>
        <w:t>)</w:t>
      </w:r>
    </w:p>
    <w:p w:rsidR="00DA1874" w:rsidRPr="001E507E" w:rsidRDefault="00DD6F7B" w:rsidP="001C7BB9">
      <w:pPr>
        <w:pStyle w:val="berschrift3"/>
        <w:rPr>
          <w:lang w:val="de-DE"/>
        </w:rPr>
      </w:pPr>
      <w:r w:rsidRPr="001E507E">
        <w:rPr>
          <w:lang w:val="de-DE"/>
        </w:rPr>
        <w:t>Armstreckhebel im Stand</w:t>
      </w:r>
    </w:p>
    <w:p w:rsidR="00DA1874" w:rsidRPr="001E507E" w:rsidRDefault="00551B2B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61" style="position:absolute;left:0;text-align:left;margin-left:0;margin-top:12.15pt;width:480.75pt;height:83.65pt;z-index:251675648" coordorigin="1395,2801" coordsize="9615,1673">
            <v:rect id="_x0000_s1062" style="position:absolute;left:1395;top:2801;width:9615;height:799">
              <v:textbox>
                <w:txbxContent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63" style="position:absolute;left:1395;top:3675;width:9615;height:799">
              <v:textbox>
                <w:txbxContent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E7162E" w:rsidRPr="001E507E" w:rsidRDefault="00E7162E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1C7BB9" w:rsidP="001C7BB9">
      <w:pPr>
        <w:pStyle w:val="berschrift3"/>
        <w:rPr>
          <w:lang w:val="de-DE"/>
        </w:rPr>
      </w:pPr>
      <w:r w:rsidRPr="001E507E">
        <w:rPr>
          <w:lang w:val="de-DE"/>
        </w:rPr>
        <w:t>Ein Armstreckhebel bei Bodenlage des Gegners</w:t>
      </w:r>
    </w:p>
    <w:p w:rsidR="00DA1874" w:rsidRPr="001E507E" w:rsidRDefault="00551B2B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64" style="position:absolute;left:0;text-align:left;margin-left:0;margin-top:7.9pt;width:480.75pt;height:83.65pt;z-index:251676672" coordorigin="1395,2801" coordsize="9615,1673">
            <v:rect id="_x0000_s1065" style="position:absolute;left:1395;top:2801;width:9615;height:799">
              <v:textbox>
                <w:txbxContent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66" style="position:absolute;left:1395;top:3675;width:9615;height:799">
              <v:textbox>
                <w:txbxContent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E7162E" w:rsidRPr="001E507E" w:rsidRDefault="00E7162E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655372" w:rsidRPr="001E507E" w:rsidRDefault="00655372" w:rsidP="00DA1874">
      <w:pPr>
        <w:rPr>
          <w:lang w:val="de-DE"/>
        </w:rPr>
      </w:pPr>
    </w:p>
    <w:p w:rsidR="001C7BB9" w:rsidRPr="001E507E" w:rsidRDefault="001C7BB9" w:rsidP="00DA1874">
      <w:pPr>
        <w:rPr>
          <w:lang w:val="de-DE"/>
        </w:rPr>
      </w:pPr>
    </w:p>
    <w:p w:rsidR="001C7BB9" w:rsidRPr="001E507E" w:rsidRDefault="001C7BB9" w:rsidP="00DA1874">
      <w:pPr>
        <w:rPr>
          <w:lang w:val="de-DE"/>
        </w:rPr>
      </w:pPr>
    </w:p>
    <w:p w:rsidR="001C7BB9" w:rsidRPr="001E507E" w:rsidRDefault="001C7BB9" w:rsidP="00DA1874">
      <w:pPr>
        <w:rPr>
          <w:lang w:val="de-DE"/>
        </w:rPr>
      </w:pPr>
    </w:p>
    <w:p w:rsidR="001C7BB9" w:rsidRPr="001E507E" w:rsidRDefault="001C7BB9" w:rsidP="00DA1874">
      <w:pPr>
        <w:rPr>
          <w:lang w:val="de-DE"/>
        </w:rPr>
      </w:pPr>
    </w:p>
    <w:p w:rsidR="001C7BB9" w:rsidRPr="001E507E" w:rsidRDefault="001C7BB9" w:rsidP="00DA1874">
      <w:pPr>
        <w:rPr>
          <w:lang w:val="de-DE"/>
        </w:rPr>
      </w:pPr>
    </w:p>
    <w:p w:rsidR="001C7BB9" w:rsidRPr="001E507E" w:rsidRDefault="001C7BB9" w:rsidP="00DA1874">
      <w:pPr>
        <w:rPr>
          <w:lang w:val="de-DE"/>
        </w:rPr>
      </w:pPr>
    </w:p>
    <w:p w:rsidR="001C7BB9" w:rsidRPr="001E507E" w:rsidRDefault="001C7BB9" w:rsidP="00DA1874">
      <w:pPr>
        <w:rPr>
          <w:lang w:val="de-DE"/>
        </w:rPr>
      </w:pPr>
    </w:p>
    <w:p w:rsidR="001C7BB9" w:rsidRPr="001E507E" w:rsidRDefault="001C7BB9" w:rsidP="00DA1874">
      <w:pPr>
        <w:rPr>
          <w:lang w:val="de-DE"/>
        </w:rPr>
      </w:pPr>
    </w:p>
    <w:p w:rsidR="001C7BB9" w:rsidRPr="001E507E" w:rsidRDefault="001C7BB9" w:rsidP="00DA1874">
      <w:pPr>
        <w:rPr>
          <w:lang w:val="de-DE"/>
        </w:rPr>
      </w:pPr>
    </w:p>
    <w:p w:rsidR="001C7BB9" w:rsidRPr="001E507E" w:rsidRDefault="001C7BB9" w:rsidP="00DA1874">
      <w:pPr>
        <w:rPr>
          <w:lang w:val="de-DE"/>
        </w:rPr>
      </w:pPr>
    </w:p>
    <w:p w:rsidR="00DA1874" w:rsidRPr="001E507E" w:rsidRDefault="00DA1874" w:rsidP="001C7BB9">
      <w:pPr>
        <w:pStyle w:val="berschrift2"/>
        <w:rPr>
          <w:lang w:val="de-DE"/>
        </w:rPr>
      </w:pPr>
      <w:r w:rsidRPr="001E507E">
        <w:rPr>
          <w:lang w:val="de-DE"/>
        </w:rPr>
        <w:lastRenderedPageBreak/>
        <w:t xml:space="preserve">Zwei </w:t>
      </w:r>
      <w:r w:rsidR="001C7BB9" w:rsidRPr="001E507E">
        <w:rPr>
          <w:lang w:val="de-DE"/>
        </w:rPr>
        <w:t>Armbeugehebel</w:t>
      </w:r>
      <w:r w:rsidR="00D31706" w:rsidRPr="001E507E">
        <w:rPr>
          <w:lang w:val="de-DE"/>
        </w:rPr>
        <w:t xml:space="preserve"> (Tekubi-waza)</w:t>
      </w:r>
    </w:p>
    <w:p w:rsidR="00DA1874" w:rsidRPr="001E507E" w:rsidRDefault="001C7BB9" w:rsidP="001C7BB9">
      <w:pPr>
        <w:pStyle w:val="berschrift3"/>
        <w:rPr>
          <w:lang w:val="de-DE"/>
        </w:rPr>
      </w:pPr>
      <w:r w:rsidRPr="001E507E">
        <w:rPr>
          <w:lang w:val="de-DE"/>
        </w:rPr>
        <w:t>Armbeugehebel im Stand</w:t>
      </w:r>
      <w:r w:rsidR="00941A19" w:rsidRPr="001E507E">
        <w:rPr>
          <w:lang w:val="de-DE"/>
        </w:rPr>
        <w:t xml:space="preserve"> (Ude-garami)</w:t>
      </w:r>
    </w:p>
    <w:p w:rsidR="00DA1874" w:rsidRPr="001E507E" w:rsidRDefault="00551B2B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67" style="position:absolute;left:0;text-align:left;margin-left:0;margin-top:11.1pt;width:480.75pt;height:83.65pt;z-index:251677696" coordorigin="1395,2801" coordsize="9615,1673">
            <v:rect id="_x0000_s1068" style="position:absolute;left:1395;top:2801;width:9615;height:799">
              <v:textbox>
                <w:txbxContent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69" style="position:absolute;left:1395;top:3675;width:9615;height:799">
              <v:textbox>
                <w:txbxContent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E7162E" w:rsidRPr="001E507E" w:rsidRDefault="00E7162E" w:rsidP="00DA1874">
      <w:pPr>
        <w:rPr>
          <w:lang w:val="de-DE"/>
        </w:rPr>
      </w:pPr>
    </w:p>
    <w:p w:rsidR="00E7162E" w:rsidRPr="001E507E" w:rsidRDefault="00E7162E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1C7BB9" w:rsidP="001C7BB9">
      <w:pPr>
        <w:pStyle w:val="berschrift3"/>
        <w:rPr>
          <w:lang w:val="de-DE"/>
        </w:rPr>
      </w:pPr>
      <w:r w:rsidRPr="001E507E">
        <w:rPr>
          <w:lang w:val="de-DE"/>
        </w:rPr>
        <w:t>Armbeugehebel als Festlegetechnik am Boden</w:t>
      </w:r>
      <w:r w:rsidR="00941A19" w:rsidRPr="001E507E">
        <w:rPr>
          <w:lang w:val="de-DE"/>
        </w:rPr>
        <w:t xml:space="preserve"> (Ude-garami-henka-waza)</w:t>
      </w:r>
    </w:p>
    <w:p w:rsidR="00DA1874" w:rsidRPr="001E507E" w:rsidRDefault="00551B2B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70" style="position:absolute;left:0;text-align:left;margin-left:0;margin-top:6.9pt;width:480.75pt;height:83.65pt;z-index:251678720" coordorigin="1395,2801" coordsize="9615,1673">
            <v:rect id="_x0000_s1071" style="position:absolute;left:1395;top:2801;width:9615;height:799">
              <v:textbox>
                <w:txbxContent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72" style="position:absolute;left:1395;top:3675;width:9615;height:799">
              <v:textbox>
                <w:txbxContent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E7162E" w:rsidRPr="001E507E" w:rsidRDefault="00E7162E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DA1874" w:rsidRPr="001E507E" w:rsidRDefault="00DA1874" w:rsidP="00DA1874">
      <w:pPr>
        <w:rPr>
          <w:lang w:val="de-DE"/>
        </w:rPr>
      </w:pPr>
    </w:p>
    <w:p w:rsidR="00863FF5" w:rsidRPr="001E507E" w:rsidRDefault="00863FF5" w:rsidP="00863FF5">
      <w:pPr>
        <w:pStyle w:val="berschrift2"/>
        <w:rPr>
          <w:lang w:val="de-DE"/>
        </w:rPr>
      </w:pPr>
      <w:r w:rsidRPr="001E507E">
        <w:rPr>
          <w:lang w:val="de-DE"/>
        </w:rPr>
        <w:t>Wurftechniken</w:t>
      </w:r>
    </w:p>
    <w:p w:rsidR="00F60F66" w:rsidRPr="001E507E" w:rsidRDefault="00F60F66" w:rsidP="00941A19">
      <w:pPr>
        <w:pStyle w:val="berschrift3"/>
        <w:rPr>
          <w:lang w:val="de-DE"/>
        </w:rPr>
      </w:pPr>
      <w:r w:rsidRPr="001E507E">
        <w:rPr>
          <w:lang w:val="de-DE"/>
        </w:rPr>
        <w:t xml:space="preserve">Ein </w:t>
      </w:r>
      <w:r w:rsidR="001C7BB9" w:rsidRPr="001E507E">
        <w:rPr>
          <w:lang w:val="de-DE"/>
        </w:rPr>
        <w:t>Hüftwurf</w:t>
      </w:r>
      <w:r w:rsidR="00941A19" w:rsidRPr="001E507E">
        <w:rPr>
          <w:lang w:val="de-DE"/>
        </w:rPr>
        <w:t xml:space="preserve"> (O-goshi)</w:t>
      </w:r>
      <w:r w:rsidR="001C7BB9" w:rsidRPr="001E507E">
        <w:rPr>
          <w:lang w:val="de-DE"/>
        </w:rPr>
        <w:t xml:space="preserve"> oder ein Hüftrad</w:t>
      </w:r>
      <w:r w:rsidR="00941A19" w:rsidRPr="001E507E">
        <w:rPr>
          <w:lang w:val="de-DE"/>
        </w:rPr>
        <w:t xml:space="preserve"> (Koshi-guruma, Koshi-nage)</w:t>
      </w:r>
    </w:p>
    <w:p w:rsidR="00F60F66" w:rsidRPr="001E507E" w:rsidRDefault="00551B2B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85" style="position:absolute;left:0;text-align:left;margin-left:0;margin-top:11.1pt;width:480.75pt;height:83.65pt;z-index:251683840" coordorigin="1395,2801" coordsize="9615,1673">
            <v:rect id="_x0000_s1086" style="position:absolute;left:1395;top:2801;width:9615;height:799">
              <v:textbox>
                <w:txbxContent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87" style="position:absolute;left:1395;top:3675;width:9615;height:799">
              <v:textbox>
                <w:txbxContent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863FF5" w:rsidRPr="001E507E" w:rsidRDefault="00863FF5" w:rsidP="00F60F66">
      <w:pPr>
        <w:rPr>
          <w:lang w:val="de-DE"/>
        </w:rPr>
      </w:pPr>
    </w:p>
    <w:p w:rsidR="00F60F66" w:rsidRPr="001E507E" w:rsidRDefault="001C7BB9" w:rsidP="001C7BB9">
      <w:pPr>
        <w:pStyle w:val="berschrift3"/>
        <w:rPr>
          <w:lang w:val="de-DE"/>
        </w:rPr>
      </w:pPr>
      <w:r w:rsidRPr="001E507E">
        <w:rPr>
          <w:lang w:val="de-DE"/>
        </w:rPr>
        <w:t>Eine Große Innensichel</w:t>
      </w:r>
      <w:r w:rsidR="00941A19" w:rsidRPr="001E507E">
        <w:rPr>
          <w:lang w:val="de-DE"/>
        </w:rPr>
        <w:t xml:space="preserve"> (O-soto-gari)</w:t>
      </w:r>
    </w:p>
    <w:p w:rsidR="00863FF5" w:rsidRPr="001E507E" w:rsidRDefault="00551B2B" w:rsidP="00863FF5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88" style="position:absolute;left:0;text-align:left;margin-left:0;margin-top:6.9pt;width:480.75pt;height:83.65pt;z-index:251684864" coordorigin="1395,2801" coordsize="9615,1673">
            <v:rect id="_x0000_s1089" style="position:absolute;left:1395;top:2801;width:9615;height:799">
              <v:textbox>
                <w:txbxContent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90" style="position:absolute;left:1395;top:3675;width:9615;height:799">
              <v:textbox>
                <w:txbxContent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2D0496" w:rsidRDefault="00C128E3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863FF5" w:rsidRPr="001E507E" w:rsidRDefault="00863FF5" w:rsidP="00863FF5">
      <w:pPr>
        <w:rPr>
          <w:lang w:val="de-DE"/>
        </w:rPr>
      </w:pPr>
    </w:p>
    <w:p w:rsidR="00863FF5" w:rsidRPr="001E507E" w:rsidRDefault="00863FF5" w:rsidP="00863FF5">
      <w:pPr>
        <w:rPr>
          <w:lang w:val="de-DE"/>
        </w:rPr>
      </w:pPr>
    </w:p>
    <w:p w:rsidR="00863FF5" w:rsidRPr="001E507E" w:rsidRDefault="00863FF5" w:rsidP="00863FF5">
      <w:pPr>
        <w:rPr>
          <w:lang w:val="de-DE"/>
        </w:rPr>
      </w:pPr>
    </w:p>
    <w:p w:rsidR="00863FF5" w:rsidRPr="001E507E" w:rsidRDefault="00863FF5" w:rsidP="00863FF5">
      <w:pPr>
        <w:rPr>
          <w:lang w:val="de-DE"/>
        </w:rPr>
      </w:pPr>
    </w:p>
    <w:p w:rsidR="00863FF5" w:rsidRPr="001E507E" w:rsidRDefault="00863FF5" w:rsidP="00863FF5">
      <w:pPr>
        <w:rPr>
          <w:lang w:val="de-DE"/>
        </w:rPr>
      </w:pPr>
    </w:p>
    <w:p w:rsidR="00863FF5" w:rsidRPr="001E507E" w:rsidRDefault="00863FF5" w:rsidP="00863FF5">
      <w:pPr>
        <w:rPr>
          <w:lang w:val="de-DE"/>
        </w:rPr>
      </w:pPr>
    </w:p>
    <w:p w:rsidR="00863FF5" w:rsidRPr="001E507E" w:rsidRDefault="00863FF5" w:rsidP="00863FF5">
      <w:pPr>
        <w:rPr>
          <w:lang w:val="de-DE"/>
        </w:rPr>
      </w:pPr>
    </w:p>
    <w:p w:rsidR="006A6FBB" w:rsidRPr="001E507E" w:rsidRDefault="006A6FBB" w:rsidP="006A6FBB">
      <w:pPr>
        <w:rPr>
          <w:lang w:val="de-DE"/>
        </w:rPr>
      </w:pPr>
    </w:p>
    <w:p w:rsidR="006A6FBB" w:rsidRPr="001E507E" w:rsidRDefault="006A6FBB" w:rsidP="006A6FBB">
      <w:pPr>
        <w:rPr>
          <w:lang w:val="de-DE"/>
        </w:rPr>
      </w:pPr>
    </w:p>
    <w:p w:rsidR="006A6FBB" w:rsidRPr="001E507E" w:rsidRDefault="006A6FBB" w:rsidP="006A6FBB">
      <w:pPr>
        <w:rPr>
          <w:lang w:val="de-DE"/>
        </w:rPr>
      </w:pPr>
    </w:p>
    <w:p w:rsidR="00A20CD5" w:rsidRPr="001E507E" w:rsidRDefault="00A20CD5" w:rsidP="006A6FBB">
      <w:pPr>
        <w:rPr>
          <w:lang w:val="de-DE"/>
        </w:rPr>
      </w:pPr>
    </w:p>
    <w:p w:rsidR="00C128E3" w:rsidRPr="001E507E" w:rsidRDefault="00C128E3" w:rsidP="006A6FBB">
      <w:pPr>
        <w:rPr>
          <w:lang w:val="de-DE"/>
        </w:rPr>
      </w:pPr>
    </w:p>
    <w:p w:rsidR="00C128E3" w:rsidRPr="001E507E" w:rsidRDefault="00C128E3" w:rsidP="006A6FBB">
      <w:pPr>
        <w:rPr>
          <w:lang w:val="de-DE"/>
        </w:rPr>
      </w:pPr>
    </w:p>
    <w:p w:rsidR="00C128E3" w:rsidRPr="001E507E" w:rsidRDefault="00C128E3" w:rsidP="006A6FBB">
      <w:pPr>
        <w:rPr>
          <w:lang w:val="de-DE"/>
        </w:rPr>
      </w:pPr>
    </w:p>
    <w:p w:rsidR="00C128E3" w:rsidRPr="001E507E" w:rsidRDefault="00C128E3" w:rsidP="006A6FBB">
      <w:pPr>
        <w:rPr>
          <w:lang w:val="de-DE"/>
        </w:rPr>
      </w:pPr>
    </w:p>
    <w:p w:rsidR="00C128E3" w:rsidRPr="001E507E" w:rsidRDefault="00C128E3" w:rsidP="006A6FBB">
      <w:pPr>
        <w:rPr>
          <w:lang w:val="de-DE"/>
        </w:rPr>
      </w:pPr>
    </w:p>
    <w:p w:rsidR="00C128E3" w:rsidRPr="001E507E" w:rsidRDefault="00C128E3" w:rsidP="006A6FBB">
      <w:pPr>
        <w:rPr>
          <w:lang w:val="de-DE"/>
        </w:rPr>
      </w:pPr>
    </w:p>
    <w:p w:rsidR="00C128E3" w:rsidRPr="001E507E" w:rsidRDefault="00C128E3" w:rsidP="006A6FBB">
      <w:pPr>
        <w:rPr>
          <w:lang w:val="de-DE"/>
        </w:rPr>
      </w:pPr>
    </w:p>
    <w:p w:rsidR="00C128E3" w:rsidRPr="001E507E" w:rsidRDefault="00C128E3" w:rsidP="006A6FBB">
      <w:pPr>
        <w:rPr>
          <w:lang w:val="de-DE"/>
        </w:rPr>
      </w:pPr>
    </w:p>
    <w:p w:rsidR="00F60F66" w:rsidRPr="001E507E" w:rsidRDefault="00F60F66" w:rsidP="00F60F66">
      <w:pPr>
        <w:pStyle w:val="berschrift1"/>
        <w:rPr>
          <w:lang w:val="de-DE"/>
        </w:rPr>
      </w:pPr>
      <w:r w:rsidRPr="001E507E">
        <w:rPr>
          <w:lang w:val="de-DE"/>
        </w:rPr>
        <w:lastRenderedPageBreak/>
        <w:t>Weiterführungstechniken</w:t>
      </w:r>
    </w:p>
    <w:p w:rsidR="00F60F66" w:rsidRPr="001E507E" w:rsidRDefault="00C128E3" w:rsidP="00C128E3">
      <w:pPr>
        <w:pStyle w:val="berschrift2"/>
        <w:rPr>
          <w:lang w:val="de-DE"/>
        </w:rPr>
      </w:pPr>
      <w:r w:rsidRPr="001E507E">
        <w:rPr>
          <w:lang w:val="de-DE"/>
        </w:rPr>
        <w:t>Wechsel von Armbeugehebel zu Armstreckhebel</w:t>
      </w:r>
    </w:p>
    <w:p w:rsidR="00F60F66" w:rsidRPr="001E507E" w:rsidRDefault="00551B2B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24" style="position:absolute;left:0;text-align:left;margin-left:0;margin-top:8.1pt;width:480.75pt;height:83.65pt;z-index:251697152" coordorigin="1395,2801" coordsize="9615,1673">
            <v:rect id="_x0000_s1125" style="position:absolute;left:1395;top:2801;width:9615;height:799">
              <v:textbox>
                <w:txbxContent>
                  <w:p w:rsidR="00C128E3" w:rsidRPr="005532C0" w:rsidRDefault="00C128E3" w:rsidP="006C38FF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128E3" w:rsidRPr="005532C0" w:rsidRDefault="00C128E3" w:rsidP="006C38FF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26" style="position:absolute;left:1395;top:3675;width:9615;height:799">
              <v:textbox>
                <w:txbxContent>
                  <w:p w:rsidR="00C128E3" w:rsidRPr="005532C0" w:rsidRDefault="00C128E3" w:rsidP="006C38FF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5532C0" w:rsidRDefault="00C128E3" w:rsidP="006C38FF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6C38FF" w:rsidRPr="001E507E" w:rsidRDefault="006C38FF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pStyle w:val="berschrift1"/>
        <w:rPr>
          <w:lang w:val="de-DE"/>
        </w:rPr>
      </w:pPr>
      <w:r w:rsidRPr="001E507E">
        <w:rPr>
          <w:lang w:val="de-DE"/>
        </w:rPr>
        <w:t>Gegentechniken</w:t>
      </w:r>
    </w:p>
    <w:p w:rsidR="00F60F66" w:rsidRPr="001E507E" w:rsidRDefault="00C128E3" w:rsidP="00C128E3">
      <w:pPr>
        <w:pStyle w:val="berschrift2"/>
        <w:rPr>
          <w:lang w:val="de-DE"/>
        </w:rPr>
      </w:pPr>
      <w:r w:rsidRPr="001E507E">
        <w:rPr>
          <w:lang w:val="de-DE"/>
        </w:rPr>
        <w:t xml:space="preserve">4 </w:t>
      </w:r>
      <w:r w:rsidR="00F60F66" w:rsidRPr="001E507E">
        <w:rPr>
          <w:lang w:val="de-DE"/>
        </w:rPr>
        <w:t xml:space="preserve">Gegentechnik gegen </w:t>
      </w:r>
      <w:r w:rsidRPr="001E507E">
        <w:rPr>
          <w:lang w:val="de-DE"/>
        </w:rPr>
        <w:t>einen Wurf nach vorne</w:t>
      </w:r>
    </w:p>
    <w:p w:rsidR="00F60F66" w:rsidRPr="001E507E" w:rsidRDefault="00C128E3" w:rsidP="00C128E3">
      <w:pPr>
        <w:pStyle w:val="berschrift3"/>
        <w:rPr>
          <w:lang w:val="de-DE"/>
        </w:rPr>
      </w:pPr>
      <w:r w:rsidRPr="001E507E">
        <w:rPr>
          <w:lang w:val="de-DE"/>
        </w:rPr>
        <w:t>Technik 1 Verhindern des Wurfes durch Aussteigen</w:t>
      </w:r>
    </w:p>
    <w:p w:rsidR="00F60F66" w:rsidRPr="001E507E" w:rsidRDefault="00551B2B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30" style="position:absolute;left:0;text-align:left;margin-left:0;margin-top:6.6pt;width:480.75pt;height:83.65pt;z-index:251699200" coordorigin="1395,2801" coordsize="9615,1673">
            <v:rect id="_x0000_s1131" style="position:absolute;left:1395;top:2801;width:9615;height:799">
              <v:textbox>
                <w:txbxContent>
                  <w:p w:rsidR="00C128E3" w:rsidRPr="005532C0" w:rsidRDefault="00C128E3" w:rsidP="005532C0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128E3" w:rsidRPr="005532C0" w:rsidRDefault="00C128E3" w:rsidP="005532C0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32" style="position:absolute;left:1395;top:3675;width:9615;height:799">
              <v:textbox>
                <w:txbxContent>
                  <w:p w:rsidR="00C128E3" w:rsidRPr="005532C0" w:rsidRDefault="00C128E3" w:rsidP="005532C0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5532C0" w:rsidRDefault="00C128E3" w:rsidP="005532C0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D62C1F" w:rsidRPr="001E507E" w:rsidRDefault="00D62C1F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C128E3" w:rsidRPr="001E507E" w:rsidRDefault="00C128E3" w:rsidP="00C128E3">
      <w:pPr>
        <w:pStyle w:val="berschrift3"/>
        <w:rPr>
          <w:lang w:val="de-DE"/>
        </w:rPr>
      </w:pPr>
      <w:r w:rsidRPr="001E507E">
        <w:rPr>
          <w:lang w:val="de-DE"/>
        </w:rPr>
        <w:t>Technik 2 Verhindern des Wurfes durch Aussteigen</w:t>
      </w:r>
    </w:p>
    <w:p w:rsidR="006A6FBB" w:rsidRPr="001E507E" w:rsidRDefault="00551B2B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33" style="position:absolute;left:0;text-align:left;margin-left:0;margin-top:11.4pt;width:480.75pt;height:83.65pt;z-index:251700224" coordorigin="1395,2801" coordsize="9615,1673">
            <v:rect id="_x0000_s1134" style="position:absolute;left:1395;top:2801;width:9615;height:799">
              <v:textbox style="mso-next-textbox:#_x0000_s1134">
                <w:txbxContent>
                  <w:p w:rsidR="00C128E3" w:rsidRPr="005532C0" w:rsidRDefault="00C128E3" w:rsidP="005532C0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128E3" w:rsidRPr="005532C0" w:rsidRDefault="00C128E3" w:rsidP="005532C0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35" style="position:absolute;left:1395;top:3675;width:9615;height:799">
              <v:textbox style="mso-next-textbox:#_x0000_s1135">
                <w:txbxContent>
                  <w:p w:rsidR="00C128E3" w:rsidRPr="005532C0" w:rsidRDefault="00C128E3" w:rsidP="005532C0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5532C0" w:rsidRDefault="00C128E3" w:rsidP="005532C0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1E507E" w:rsidRDefault="006A6FBB" w:rsidP="006A6FBB">
      <w:pPr>
        <w:rPr>
          <w:lang w:val="de-DE"/>
        </w:rPr>
      </w:pPr>
    </w:p>
    <w:p w:rsidR="006A6FBB" w:rsidRPr="001E507E" w:rsidRDefault="006A6FBB" w:rsidP="006A6FBB">
      <w:pPr>
        <w:rPr>
          <w:lang w:val="de-DE"/>
        </w:rPr>
      </w:pPr>
    </w:p>
    <w:p w:rsidR="006A6FBB" w:rsidRPr="001E507E" w:rsidRDefault="006A6FBB" w:rsidP="006A6FBB">
      <w:pPr>
        <w:rPr>
          <w:lang w:val="de-DE"/>
        </w:rPr>
      </w:pPr>
    </w:p>
    <w:p w:rsidR="006A6FBB" w:rsidRPr="001E507E" w:rsidRDefault="006A6FBB" w:rsidP="006A6FBB">
      <w:pPr>
        <w:rPr>
          <w:lang w:val="de-DE"/>
        </w:rPr>
      </w:pPr>
    </w:p>
    <w:p w:rsidR="006A6FBB" w:rsidRPr="001E507E" w:rsidRDefault="006A6FBB" w:rsidP="006A6FBB">
      <w:pPr>
        <w:rPr>
          <w:lang w:val="de-DE"/>
        </w:rPr>
      </w:pPr>
    </w:p>
    <w:p w:rsidR="006A6FBB" w:rsidRPr="001E507E" w:rsidRDefault="006A6FBB" w:rsidP="006A6FBB">
      <w:pPr>
        <w:rPr>
          <w:lang w:val="de-DE"/>
        </w:rPr>
      </w:pPr>
    </w:p>
    <w:p w:rsidR="006A6FBB" w:rsidRPr="001E507E" w:rsidRDefault="006A6FBB" w:rsidP="006A6FBB">
      <w:pPr>
        <w:rPr>
          <w:lang w:val="de-DE"/>
        </w:rPr>
      </w:pPr>
    </w:p>
    <w:p w:rsidR="00C128E3" w:rsidRPr="001E507E" w:rsidRDefault="00C128E3" w:rsidP="00C128E3">
      <w:pPr>
        <w:pStyle w:val="berschrift3"/>
        <w:rPr>
          <w:lang w:val="de-DE"/>
        </w:rPr>
      </w:pPr>
      <w:r w:rsidRPr="001E507E">
        <w:rPr>
          <w:lang w:val="de-DE"/>
        </w:rPr>
        <w:t>Technik 3 Verhindern des Wurfes durch Blockieren</w:t>
      </w:r>
    </w:p>
    <w:p w:rsidR="00C128E3" w:rsidRPr="001E507E" w:rsidRDefault="00551B2B" w:rsidP="00C128E3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29" style="position:absolute;left:0;text-align:left;margin-left:0;margin-top:11.4pt;width:480.75pt;height:83.65pt;z-index:251744256" coordorigin="1395,2801" coordsize="9615,1673">
            <v:rect id="_x0000_s1230" style="position:absolute;left:1395;top:2801;width:9615;height:799">
              <v:textbox style="mso-next-textbox:#_x0000_s1230">
                <w:txbxContent>
                  <w:p w:rsidR="00C128E3" w:rsidRPr="005532C0" w:rsidRDefault="00C128E3" w:rsidP="00C128E3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128E3" w:rsidRPr="005532C0" w:rsidRDefault="00C128E3" w:rsidP="00C128E3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31" style="position:absolute;left:1395;top:3675;width:9615;height:799">
              <v:textbox style="mso-next-textbox:#_x0000_s1231">
                <w:txbxContent>
                  <w:p w:rsidR="00C128E3" w:rsidRPr="005532C0" w:rsidRDefault="00C128E3" w:rsidP="00C128E3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5532C0" w:rsidRDefault="00C128E3" w:rsidP="00C128E3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C128E3" w:rsidRPr="001E507E" w:rsidRDefault="00C128E3" w:rsidP="00C128E3">
      <w:pPr>
        <w:rPr>
          <w:lang w:val="de-DE"/>
        </w:rPr>
      </w:pPr>
    </w:p>
    <w:p w:rsidR="00C128E3" w:rsidRPr="001E507E" w:rsidRDefault="00C128E3" w:rsidP="00C128E3">
      <w:pPr>
        <w:rPr>
          <w:lang w:val="de-DE"/>
        </w:rPr>
      </w:pPr>
    </w:p>
    <w:p w:rsidR="00C128E3" w:rsidRPr="001E507E" w:rsidRDefault="00C128E3" w:rsidP="00C128E3">
      <w:pPr>
        <w:rPr>
          <w:lang w:val="de-DE"/>
        </w:rPr>
      </w:pPr>
    </w:p>
    <w:p w:rsidR="00C128E3" w:rsidRPr="001E507E" w:rsidRDefault="00C128E3" w:rsidP="00C128E3">
      <w:pPr>
        <w:rPr>
          <w:lang w:val="de-DE"/>
        </w:rPr>
      </w:pPr>
    </w:p>
    <w:p w:rsidR="00C128E3" w:rsidRPr="001E507E" w:rsidRDefault="00C128E3" w:rsidP="00C128E3">
      <w:pPr>
        <w:rPr>
          <w:lang w:val="de-DE"/>
        </w:rPr>
      </w:pPr>
    </w:p>
    <w:p w:rsidR="00C128E3" w:rsidRPr="001E507E" w:rsidRDefault="00C128E3" w:rsidP="00C128E3">
      <w:pPr>
        <w:rPr>
          <w:lang w:val="de-DE"/>
        </w:rPr>
      </w:pPr>
    </w:p>
    <w:p w:rsidR="00C128E3" w:rsidRPr="001E507E" w:rsidRDefault="00C128E3" w:rsidP="00C128E3">
      <w:pPr>
        <w:rPr>
          <w:lang w:val="de-DE"/>
        </w:rPr>
      </w:pPr>
    </w:p>
    <w:p w:rsidR="00C128E3" w:rsidRPr="001E507E" w:rsidRDefault="00C128E3" w:rsidP="00C128E3">
      <w:pPr>
        <w:pStyle w:val="berschrift3"/>
        <w:rPr>
          <w:lang w:val="de-DE"/>
        </w:rPr>
      </w:pPr>
      <w:r w:rsidRPr="001E507E">
        <w:rPr>
          <w:lang w:val="de-DE"/>
        </w:rPr>
        <w:t>Technik 4 Verhindern des Wurfes durch Blockieren</w:t>
      </w:r>
    </w:p>
    <w:p w:rsidR="00C128E3" w:rsidRPr="001E507E" w:rsidRDefault="00551B2B" w:rsidP="00C128E3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32" style="position:absolute;left:0;text-align:left;margin-left:0;margin-top:11.4pt;width:480.75pt;height:83.65pt;z-index:251746304" coordorigin="1395,2801" coordsize="9615,1673">
            <v:rect id="_x0000_s1233" style="position:absolute;left:1395;top:2801;width:9615;height:799">
              <v:textbox style="mso-next-textbox:#_x0000_s1233">
                <w:txbxContent>
                  <w:p w:rsidR="00C128E3" w:rsidRPr="005532C0" w:rsidRDefault="00C128E3" w:rsidP="00C128E3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128E3" w:rsidRPr="005532C0" w:rsidRDefault="00C128E3" w:rsidP="00C128E3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34" style="position:absolute;left:1395;top:3675;width:9615;height:799">
              <v:textbox style="mso-next-textbox:#_x0000_s1234">
                <w:txbxContent>
                  <w:p w:rsidR="00C128E3" w:rsidRPr="005532C0" w:rsidRDefault="00C128E3" w:rsidP="00C128E3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5532C0" w:rsidRDefault="00C128E3" w:rsidP="00C128E3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C128E3" w:rsidRPr="001E507E" w:rsidRDefault="00C128E3" w:rsidP="00C128E3">
      <w:pPr>
        <w:rPr>
          <w:lang w:val="de-DE"/>
        </w:rPr>
      </w:pPr>
    </w:p>
    <w:p w:rsidR="00C128E3" w:rsidRPr="001E507E" w:rsidRDefault="00C128E3" w:rsidP="00C128E3">
      <w:pPr>
        <w:rPr>
          <w:lang w:val="de-DE"/>
        </w:rPr>
      </w:pPr>
    </w:p>
    <w:p w:rsidR="00C128E3" w:rsidRPr="001E507E" w:rsidRDefault="00C128E3" w:rsidP="00C128E3">
      <w:pPr>
        <w:rPr>
          <w:lang w:val="de-DE"/>
        </w:rPr>
      </w:pPr>
    </w:p>
    <w:p w:rsidR="00C128E3" w:rsidRPr="001E507E" w:rsidRDefault="00C128E3" w:rsidP="00C128E3">
      <w:pPr>
        <w:rPr>
          <w:lang w:val="de-DE"/>
        </w:rPr>
      </w:pPr>
    </w:p>
    <w:p w:rsidR="00C128E3" w:rsidRPr="001E507E" w:rsidRDefault="00C128E3" w:rsidP="00C128E3">
      <w:pPr>
        <w:rPr>
          <w:lang w:val="de-DE"/>
        </w:rPr>
      </w:pPr>
    </w:p>
    <w:p w:rsidR="00C128E3" w:rsidRPr="001E507E" w:rsidRDefault="00C128E3" w:rsidP="00C128E3">
      <w:pPr>
        <w:rPr>
          <w:lang w:val="de-DE"/>
        </w:rPr>
      </w:pPr>
    </w:p>
    <w:p w:rsidR="00F60F66" w:rsidRPr="001E507E" w:rsidRDefault="00F60F66" w:rsidP="00F60F66">
      <w:pPr>
        <w:pStyle w:val="berschrift1"/>
        <w:rPr>
          <w:lang w:val="de-DE"/>
        </w:rPr>
      </w:pPr>
      <w:r w:rsidRPr="001E507E">
        <w:rPr>
          <w:lang w:val="de-DE"/>
        </w:rPr>
        <w:lastRenderedPageBreak/>
        <w:t>Freie Selbstverteidigung</w:t>
      </w:r>
    </w:p>
    <w:p w:rsidR="00B37A07" w:rsidRPr="001E507E" w:rsidRDefault="00B37A07" w:rsidP="00B37A07">
      <w:pPr>
        <w:rPr>
          <w:rFonts w:ascii="Arial" w:hAnsi="Arial" w:cs="Arial"/>
          <w:lang w:val="de-DE"/>
        </w:rPr>
      </w:pPr>
      <w:r w:rsidRPr="001E507E">
        <w:rPr>
          <w:rFonts w:ascii="Arial" w:hAnsi="Arial" w:cs="Arial"/>
          <w:lang w:val="de-DE"/>
        </w:rPr>
        <w:t>Bewertet werden Effektivität, Dynamik, korrekte Distanz und der Gesamteindruck</w:t>
      </w:r>
    </w:p>
    <w:p w:rsidR="00DB4F11" w:rsidRPr="001E507E" w:rsidRDefault="00DB4F11" w:rsidP="00DB4F11">
      <w:pPr>
        <w:rPr>
          <w:rFonts w:ascii="Arial" w:hAnsi="Arial" w:cs="Arial"/>
          <w:lang w:val="de-DE"/>
        </w:rPr>
      </w:pPr>
      <w:r w:rsidRPr="001E507E">
        <w:rPr>
          <w:rFonts w:ascii="Arial" w:hAnsi="Arial" w:cs="Arial"/>
          <w:lang w:val="de-DE"/>
        </w:rPr>
        <w:t>Prüfling entscheidet wie er angegriffen wird, ob mit rechts oder links.</w:t>
      </w:r>
    </w:p>
    <w:p w:rsidR="00F60F66" w:rsidRDefault="00462F25" w:rsidP="00941A19">
      <w:pPr>
        <w:pStyle w:val="berschrift2"/>
        <w:rPr>
          <w:lang w:val="de-DE"/>
        </w:rPr>
      </w:pPr>
      <w:r w:rsidRPr="001E507E">
        <w:rPr>
          <w:lang w:val="de-DE"/>
        </w:rPr>
        <w:t xml:space="preserve">Fünf </w:t>
      </w:r>
      <w:r w:rsidR="00C128E3" w:rsidRPr="001E507E">
        <w:rPr>
          <w:lang w:val="de-DE"/>
        </w:rPr>
        <w:t>Festhaltegriffe</w:t>
      </w:r>
      <w:r w:rsidR="00F60F66" w:rsidRPr="001E507E">
        <w:rPr>
          <w:lang w:val="de-DE"/>
        </w:rPr>
        <w:t xml:space="preserve"> Duo-Serie </w:t>
      </w:r>
      <w:r w:rsidR="00941A19" w:rsidRPr="001E507E">
        <w:rPr>
          <w:lang w:val="de-DE"/>
        </w:rPr>
        <w:t>A</w:t>
      </w:r>
    </w:p>
    <w:p w:rsidR="009F1282" w:rsidRPr="001E507E" w:rsidRDefault="009F1282" w:rsidP="009F1282">
      <w:pPr>
        <w:pStyle w:val="berschrift3"/>
        <w:numPr>
          <w:ilvl w:val="0"/>
          <w:numId w:val="5"/>
        </w:numPr>
        <w:rPr>
          <w:lang w:val="de-DE"/>
        </w:rPr>
      </w:pPr>
      <w:r>
        <w:rPr>
          <w:lang w:val="de-DE"/>
        </w:rPr>
        <w:t>Der Prüfling bestimmt ob rechts- oder linksseitig angegriffen werden soll.</w:t>
      </w:r>
    </w:p>
    <w:p w:rsidR="009F1282" w:rsidRDefault="004631FB" w:rsidP="00F60F66">
      <w:pPr>
        <w:pStyle w:val="berschrift3"/>
        <w:rPr>
          <w:lang w:val="de-DE"/>
        </w:rPr>
      </w:pPr>
      <w:r w:rsidRPr="001E507E">
        <w:rPr>
          <w:lang w:val="de-DE"/>
        </w:rPr>
        <w:t>Angriff 1</w:t>
      </w:r>
    </w:p>
    <w:p w:rsidR="00F60F66" w:rsidRPr="001E507E" w:rsidRDefault="00551B2B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27" style="position:absolute;left:0;text-align:left;margin-left:0;margin-top:9.7pt;width:480.75pt;height:83.65pt;z-index:251742208" coordorigin="1417,3190" coordsize="9615,1673">
            <v:rect id="_x0000_s1137" style="position:absolute;left:1417;top:3190;width:9615;height:799" o:regroupid="6">
              <v:textbox>
                <w:txbxContent>
                  <w:p w:rsidR="00C128E3" w:rsidRPr="008722AE" w:rsidRDefault="00C128E3" w:rsidP="00C128E3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8722AE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  <w: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</w:t>
                    </w:r>
                    <w:r w:rsidR="00DB4F11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Ein </w:t>
                    </w:r>
                    <w: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Handgelenk wird mit beiden Händen gefasst</w:t>
                    </w:r>
                  </w:p>
                  <w:p w:rsidR="00C128E3" w:rsidRPr="008722AE" w:rsidRDefault="00C128E3" w:rsidP="008722AE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38" style="position:absolute;left:1417;top:4064;width:9615;height:799" o:regroupid="6">
              <v:textbox>
                <w:txbxContent>
                  <w:p w:rsidR="00C128E3" w:rsidRPr="008722AE" w:rsidRDefault="00C128E3" w:rsidP="008722A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8722AE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8722AE" w:rsidRDefault="00C128E3" w:rsidP="008722A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D62C1F" w:rsidRPr="001E507E" w:rsidRDefault="00D62C1F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Default="004631FB" w:rsidP="00F60F66">
      <w:pPr>
        <w:pStyle w:val="berschrift3"/>
        <w:rPr>
          <w:lang w:val="de-DE"/>
        </w:rPr>
      </w:pPr>
      <w:r w:rsidRPr="001E507E">
        <w:rPr>
          <w:lang w:val="de-DE"/>
        </w:rPr>
        <w:t>Angriff 2</w:t>
      </w:r>
    </w:p>
    <w:p w:rsidR="00F60F66" w:rsidRPr="001E507E" w:rsidRDefault="00551B2B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26" style="position:absolute;left:0;text-align:left;margin-left:0;margin-top:5.5pt;width:480.75pt;height:83.65pt;z-index:251739136" coordorigin="1417,5530" coordsize="9615,1673">
            <v:rect id="_x0000_s1140" style="position:absolute;left:1417;top:5530;width:9615;height:799" o:regroupid="5">
              <v:textbox>
                <w:txbxContent>
                  <w:p w:rsidR="00C128E3" w:rsidRPr="008722AE" w:rsidRDefault="00C128E3" w:rsidP="00DB4F11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8722AE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Angriff: </w:t>
                    </w:r>
                    <w:r w:rsidR="00DB4F11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Einhändiger Griff diagonal ins </w:t>
                    </w:r>
                    <w:r w:rsidR="001E507E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Revers</w:t>
                    </w:r>
                  </w:p>
                  <w:p w:rsidR="00C128E3" w:rsidRPr="008722AE" w:rsidRDefault="00C128E3" w:rsidP="008722AE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  <w:p w:rsidR="00C128E3" w:rsidRPr="00DB4F11" w:rsidRDefault="00C128E3">
                    <w:pPr>
                      <w:rPr>
                        <w:lang w:val="de-DE"/>
                      </w:rPr>
                    </w:pPr>
                  </w:p>
                </w:txbxContent>
              </v:textbox>
            </v:rect>
            <v:rect id="_x0000_s1141" style="position:absolute;left:1417;top:6404;width:9615;height:799" o:regroupid="5">
              <v:textbox>
                <w:txbxContent>
                  <w:p w:rsidR="00C128E3" w:rsidRPr="008722AE" w:rsidRDefault="00C128E3" w:rsidP="008722A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8722AE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8722AE" w:rsidRDefault="00C128E3" w:rsidP="008722A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62C1F" w:rsidRPr="001E507E" w:rsidRDefault="00D62C1F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D62C1F" w:rsidRPr="001E507E" w:rsidRDefault="00D62C1F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Default="004631FB" w:rsidP="00F60F66">
      <w:pPr>
        <w:pStyle w:val="berschrift3"/>
        <w:rPr>
          <w:lang w:val="de-DE"/>
        </w:rPr>
      </w:pPr>
      <w:r w:rsidRPr="001E507E">
        <w:rPr>
          <w:lang w:val="de-DE"/>
        </w:rPr>
        <w:t>Angriff 3</w:t>
      </w:r>
    </w:p>
    <w:p w:rsidR="009F1282" w:rsidRPr="009F1282" w:rsidRDefault="009F1282" w:rsidP="009F1282">
      <w:pPr>
        <w:rPr>
          <w:lang w:val="de-DE"/>
        </w:rPr>
      </w:pPr>
    </w:p>
    <w:p w:rsidR="00F60F66" w:rsidRPr="001E507E" w:rsidRDefault="00551B2B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25" style="position:absolute;left:0;text-align:left;margin-left:0;margin-top:10.25pt;width:480.75pt;height:83.65pt;z-index:251736064" coordorigin="1417,8050" coordsize="9615,1673">
            <v:rect id="_x0000_s1143" style="position:absolute;left:1417;top:8050;width:9615;height:799" o:regroupid="4">
              <v:textbox>
                <w:txbxContent>
                  <w:p w:rsidR="00C128E3" w:rsidRPr="009939F2" w:rsidRDefault="00C128E3" w:rsidP="009F128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9939F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Angriff: </w:t>
                    </w:r>
                    <w:r w:rsidR="00DB4F11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Würgen mit beiden Händen</w:t>
                    </w:r>
                    <w:r w:rsidR="009F128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von vorn oder von hinten.</w:t>
                    </w:r>
                  </w:p>
                  <w:p w:rsidR="00C128E3" w:rsidRPr="009939F2" w:rsidRDefault="009F1282" w:rsidP="009939F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Der Prüfling hat Wahlfreiheit</w:t>
                    </w:r>
                  </w:p>
                </w:txbxContent>
              </v:textbox>
            </v:rect>
            <v:rect id="_x0000_s1144" style="position:absolute;left:1417;top:8924;width:9615;height:799" o:regroupid="4">
              <v:textbox>
                <w:txbxContent>
                  <w:p w:rsidR="00C128E3" w:rsidRPr="009939F2" w:rsidRDefault="00C128E3" w:rsidP="009939F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9939F2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9939F2" w:rsidRDefault="00C128E3" w:rsidP="009939F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D62C1F" w:rsidRPr="001E507E" w:rsidRDefault="00D62C1F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D62C1F" w:rsidRPr="001E507E" w:rsidRDefault="00D62C1F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4631FB" w:rsidP="00126917">
      <w:pPr>
        <w:pStyle w:val="berschrift3"/>
        <w:rPr>
          <w:lang w:val="de-DE"/>
        </w:rPr>
      </w:pPr>
      <w:r w:rsidRPr="001E507E">
        <w:rPr>
          <w:lang w:val="de-DE"/>
        </w:rPr>
        <w:t>Angriff 4</w:t>
      </w:r>
    </w:p>
    <w:p w:rsidR="00F60F66" w:rsidRPr="001E507E" w:rsidRDefault="00551B2B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45" style="position:absolute;left:0;text-align:left;margin-left:0;margin-top:6.05pt;width:480.75pt;height:83.65pt;z-index:251704320" coordorigin="1395,2801" coordsize="9615,1673">
            <v:rect id="_x0000_s1146" style="position:absolute;left:1395;top:2801;width:9615;height:799">
              <v:textbox>
                <w:txbxContent>
                  <w:p w:rsidR="00C128E3" w:rsidRPr="0014069A" w:rsidRDefault="00C128E3" w:rsidP="00DB4F11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14069A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Angriff: </w:t>
                    </w:r>
                    <w:r w:rsidR="00DB4F11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Würgen von der Seite mit beiden Händen</w:t>
                    </w:r>
                  </w:p>
                  <w:p w:rsidR="00C128E3" w:rsidRPr="0014069A" w:rsidRDefault="00C128E3" w:rsidP="0028639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47" style="position:absolute;left:1395;top:3675;width:9615;height:799">
              <v:textbox>
                <w:txbxContent>
                  <w:p w:rsidR="00C128E3" w:rsidRPr="0014069A" w:rsidRDefault="00C128E3" w:rsidP="0028639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14069A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14069A" w:rsidRDefault="00C128E3" w:rsidP="0028639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D62C1F" w:rsidRPr="001E507E" w:rsidRDefault="00D62C1F" w:rsidP="00F60F66">
      <w:pPr>
        <w:rPr>
          <w:lang w:val="de-DE"/>
        </w:rPr>
      </w:pPr>
    </w:p>
    <w:p w:rsidR="00D62C1F" w:rsidRPr="001E507E" w:rsidRDefault="00D62C1F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4631FB" w:rsidP="00126917">
      <w:pPr>
        <w:pStyle w:val="berschrift3"/>
        <w:rPr>
          <w:lang w:val="de-DE"/>
        </w:rPr>
      </w:pPr>
      <w:r w:rsidRPr="001E507E">
        <w:rPr>
          <w:lang w:val="de-DE"/>
        </w:rPr>
        <w:t>Angriff 5</w:t>
      </w:r>
    </w:p>
    <w:p w:rsidR="00F60F66" w:rsidRPr="001E507E" w:rsidRDefault="00551B2B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48" style="position:absolute;left:0;text-align:left;margin-left:0;margin-top:10.8pt;width:480.75pt;height:83.65pt;z-index:251705344" coordorigin="1395,2801" coordsize="9615,1673">
            <v:rect id="_x0000_s1149" style="position:absolute;left:1395;top:2801;width:9615;height:799">
              <v:textbox>
                <w:txbxContent>
                  <w:p w:rsidR="00C128E3" w:rsidRPr="0014069A" w:rsidRDefault="00C128E3" w:rsidP="00DB4F11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14069A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Angriff: </w:t>
                    </w:r>
                    <w:r w:rsidR="00DB4F11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Griff in die Jacke (Schulterbereich) einhändig, von der Seite</w:t>
                    </w:r>
                  </w:p>
                  <w:p w:rsidR="00C128E3" w:rsidRPr="0014069A" w:rsidRDefault="00C128E3" w:rsidP="0028639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50" style="position:absolute;left:1395;top:3675;width:9615;height:799">
              <v:textbox>
                <w:txbxContent>
                  <w:p w:rsidR="00C128E3" w:rsidRPr="0014069A" w:rsidRDefault="00C128E3" w:rsidP="0028639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14069A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128E3" w:rsidRPr="0014069A" w:rsidRDefault="00C128E3" w:rsidP="0028639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D62C1F" w:rsidRPr="001E507E" w:rsidRDefault="00D62C1F" w:rsidP="00F60F66">
      <w:pPr>
        <w:rPr>
          <w:lang w:val="de-DE"/>
        </w:rPr>
      </w:pPr>
    </w:p>
    <w:p w:rsidR="00462F25" w:rsidRPr="001E507E" w:rsidRDefault="00462F25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F60F66" w:rsidP="00F60F66">
      <w:pPr>
        <w:rPr>
          <w:lang w:val="de-DE"/>
        </w:rPr>
      </w:pPr>
    </w:p>
    <w:p w:rsidR="00F60F66" w:rsidRPr="001E507E" w:rsidRDefault="008A2DFB" w:rsidP="008A2DFB">
      <w:pPr>
        <w:pStyle w:val="berschrift1"/>
        <w:rPr>
          <w:lang w:val="de-DE"/>
        </w:rPr>
      </w:pPr>
      <w:r w:rsidRPr="001E507E">
        <w:rPr>
          <w:lang w:val="de-DE"/>
        </w:rPr>
        <w:t>Freie Anwendungsformen</w:t>
      </w:r>
    </w:p>
    <w:p w:rsidR="008A2DFB" w:rsidRPr="001E507E" w:rsidRDefault="008A2DFB" w:rsidP="00DB4F11">
      <w:pPr>
        <w:pStyle w:val="berschrift2"/>
        <w:rPr>
          <w:lang w:val="de-DE"/>
        </w:rPr>
      </w:pPr>
      <w:r w:rsidRPr="001E507E">
        <w:rPr>
          <w:lang w:val="de-DE"/>
        </w:rPr>
        <w:t>Im Bereich der Bodentechniken</w:t>
      </w:r>
      <w:r w:rsidR="008E4CEE" w:rsidRPr="001E507E">
        <w:rPr>
          <w:lang w:val="de-DE"/>
        </w:rPr>
        <w:t>,</w:t>
      </w:r>
      <w:r w:rsidR="00D4776A" w:rsidRPr="001E507E">
        <w:rPr>
          <w:lang w:val="de-DE"/>
        </w:rPr>
        <w:t xml:space="preserve"> 1-2 min. mit einmaligem Partnerwechsel</w:t>
      </w:r>
    </w:p>
    <w:p w:rsidR="00D4776A" w:rsidRPr="001E507E" w:rsidRDefault="008372A5" w:rsidP="00C517E4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1E507E">
        <w:rPr>
          <w:rFonts w:ascii="Arial" w:hAnsi="Arial" w:cs="Arial"/>
          <w:sz w:val="24"/>
          <w:szCs w:val="24"/>
          <w:lang w:val="de-DE"/>
        </w:rPr>
        <w:t>Erlaubte Techniken: Wurftechniken, Übergänge vom Stand zum Boden, Bodentechniken</w:t>
      </w:r>
      <w:r w:rsidR="00D4776A" w:rsidRPr="001E507E">
        <w:rPr>
          <w:rFonts w:ascii="Arial" w:hAnsi="Arial" w:cs="Arial"/>
          <w:sz w:val="24"/>
          <w:szCs w:val="24"/>
          <w:lang w:val="de-DE"/>
        </w:rPr>
        <w:t xml:space="preserve"> unter Anwendung von Halte-, Hebel- und Befreiungstechniken</w:t>
      </w:r>
    </w:p>
    <w:p w:rsidR="008372A5" w:rsidRPr="001E507E" w:rsidRDefault="008372A5" w:rsidP="00C517E4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1E507E">
        <w:rPr>
          <w:rFonts w:ascii="Arial" w:hAnsi="Arial" w:cs="Arial"/>
          <w:sz w:val="24"/>
          <w:szCs w:val="24"/>
          <w:lang w:val="de-DE"/>
        </w:rPr>
        <w:t>Atemitechniken</w:t>
      </w:r>
      <w:r w:rsidR="00DB4F11" w:rsidRPr="001E507E">
        <w:rPr>
          <w:rFonts w:ascii="Arial" w:hAnsi="Arial" w:cs="Arial"/>
          <w:sz w:val="24"/>
          <w:szCs w:val="24"/>
          <w:lang w:val="de-DE"/>
        </w:rPr>
        <w:t>, Nervendrucktechniken, Genickhebel oder Genickdrehhebel</w:t>
      </w:r>
      <w:r w:rsidRPr="001E507E">
        <w:rPr>
          <w:rFonts w:ascii="Arial" w:hAnsi="Arial" w:cs="Arial"/>
          <w:sz w:val="24"/>
          <w:szCs w:val="24"/>
          <w:lang w:val="de-DE"/>
        </w:rPr>
        <w:t xml:space="preserve"> sind nicht gestattet</w:t>
      </w:r>
    </w:p>
    <w:p w:rsidR="00D4776A" w:rsidRPr="001E507E" w:rsidRDefault="00B37A07" w:rsidP="00B37A07">
      <w:pPr>
        <w:pStyle w:val="berschrift1"/>
        <w:rPr>
          <w:lang w:val="de-DE"/>
        </w:rPr>
      </w:pPr>
      <w:r w:rsidRPr="001E507E">
        <w:rPr>
          <w:lang w:val="de-DE"/>
        </w:rPr>
        <w:t>Kombination und Vielfältigkeit</w:t>
      </w:r>
    </w:p>
    <w:p w:rsidR="00D4776A" w:rsidRPr="001E507E" w:rsidRDefault="00B37A07" w:rsidP="009A59F2">
      <w:pPr>
        <w:ind w:left="360" w:firstLine="0"/>
        <w:rPr>
          <w:rFonts w:ascii="Arial" w:hAnsi="Arial" w:cs="Arial"/>
          <w:sz w:val="24"/>
          <w:szCs w:val="24"/>
          <w:lang w:val="de-DE"/>
        </w:rPr>
      </w:pPr>
      <w:r w:rsidRPr="001E507E">
        <w:rPr>
          <w:rFonts w:ascii="Arial" w:hAnsi="Arial" w:cs="Arial"/>
          <w:sz w:val="24"/>
          <w:szCs w:val="24"/>
          <w:lang w:val="de-DE"/>
        </w:rPr>
        <w:t>Für die Bewertung dieses Prüfungsfaches werden die während der gesamten Prüfung gezeigten Technikkombinationen herangezogen.</w:t>
      </w:r>
    </w:p>
    <w:p w:rsidR="00D4776A" w:rsidRPr="001E507E" w:rsidRDefault="00B37A07" w:rsidP="00B37A07">
      <w:pPr>
        <w:pStyle w:val="berschrift1"/>
        <w:rPr>
          <w:lang w:val="de-DE"/>
        </w:rPr>
      </w:pPr>
      <w:r w:rsidRPr="001E507E">
        <w:rPr>
          <w:lang w:val="de-DE"/>
        </w:rPr>
        <w:t>Angriffs- und Partnerverhalten</w:t>
      </w:r>
    </w:p>
    <w:p w:rsidR="00B37A07" w:rsidRPr="001E507E" w:rsidRDefault="00B37A07" w:rsidP="009A59F2">
      <w:pPr>
        <w:ind w:left="360" w:firstLine="0"/>
        <w:rPr>
          <w:rFonts w:ascii="Arial" w:hAnsi="Arial" w:cs="Arial"/>
          <w:sz w:val="24"/>
          <w:szCs w:val="24"/>
          <w:lang w:val="de-DE"/>
        </w:rPr>
      </w:pPr>
      <w:r w:rsidRPr="001E507E">
        <w:rPr>
          <w:rFonts w:ascii="Arial" w:hAnsi="Arial" w:cs="Arial"/>
          <w:sz w:val="24"/>
          <w:szCs w:val="24"/>
          <w:lang w:val="de-DE"/>
        </w:rPr>
        <w:t>Für die Bewertung dieses Prüfungsfaches w</w:t>
      </w:r>
      <w:r w:rsidR="001D6D0A" w:rsidRPr="001E507E">
        <w:rPr>
          <w:rFonts w:ascii="Arial" w:hAnsi="Arial" w:cs="Arial"/>
          <w:sz w:val="24"/>
          <w:szCs w:val="24"/>
          <w:lang w:val="de-DE"/>
        </w:rPr>
        <w:t>ird das als Prüfling gezeigte Verhalten</w:t>
      </w:r>
      <w:r w:rsidRPr="001E507E">
        <w:rPr>
          <w:rFonts w:ascii="Arial" w:hAnsi="Arial" w:cs="Arial"/>
          <w:sz w:val="24"/>
          <w:szCs w:val="24"/>
          <w:lang w:val="de-DE"/>
        </w:rPr>
        <w:t xml:space="preserve"> während der gesamten Prüfung </w:t>
      </w:r>
      <w:r w:rsidR="001D6D0A" w:rsidRPr="001E507E">
        <w:rPr>
          <w:rFonts w:ascii="Arial" w:hAnsi="Arial" w:cs="Arial"/>
          <w:sz w:val="24"/>
          <w:szCs w:val="24"/>
          <w:lang w:val="de-DE"/>
        </w:rPr>
        <w:t>zu Grunde gelegt.</w:t>
      </w:r>
    </w:p>
    <w:p w:rsidR="00D4776A" w:rsidRPr="001E507E" w:rsidRDefault="009338A4" w:rsidP="009338A4">
      <w:pPr>
        <w:pStyle w:val="berschrift1"/>
        <w:rPr>
          <w:lang w:val="de-DE"/>
        </w:rPr>
      </w:pPr>
      <w:r w:rsidRPr="001E507E">
        <w:rPr>
          <w:lang w:val="de-DE"/>
        </w:rPr>
        <w:t>Sicherungstechniken</w:t>
      </w:r>
    </w:p>
    <w:p w:rsidR="00D4776A" w:rsidRPr="001E507E" w:rsidRDefault="009338A4" w:rsidP="009A59F2">
      <w:pPr>
        <w:ind w:left="360" w:firstLine="0"/>
        <w:rPr>
          <w:rFonts w:ascii="Arial" w:hAnsi="Arial" w:cs="Arial"/>
          <w:sz w:val="24"/>
          <w:szCs w:val="24"/>
          <w:lang w:val="de-DE"/>
        </w:rPr>
      </w:pPr>
      <w:r w:rsidRPr="001E507E">
        <w:rPr>
          <w:rFonts w:ascii="Arial" w:hAnsi="Arial" w:cs="Arial"/>
          <w:sz w:val="24"/>
          <w:szCs w:val="24"/>
          <w:lang w:val="de-DE"/>
        </w:rPr>
        <w:t>In diesem Prüfungsfach werden die Sicherungstechniken bewertet, die im Verlauf der Prüfung gezeigt werden.</w:t>
      </w:r>
    </w:p>
    <w:p w:rsidR="00D4776A" w:rsidRPr="001E507E" w:rsidRDefault="00D4776A" w:rsidP="00D4776A">
      <w:pPr>
        <w:rPr>
          <w:rFonts w:ascii="Arial" w:hAnsi="Arial" w:cs="Arial"/>
          <w:sz w:val="24"/>
          <w:szCs w:val="24"/>
          <w:lang w:val="de-DE"/>
        </w:rPr>
      </w:pPr>
    </w:p>
    <w:p w:rsidR="00D4776A" w:rsidRPr="001E507E" w:rsidRDefault="00D4776A" w:rsidP="00D4776A">
      <w:pPr>
        <w:rPr>
          <w:rFonts w:ascii="Arial" w:hAnsi="Arial" w:cs="Arial"/>
          <w:sz w:val="24"/>
          <w:szCs w:val="24"/>
          <w:lang w:val="de-DE"/>
        </w:rPr>
      </w:pPr>
    </w:p>
    <w:p w:rsidR="000721E0" w:rsidRPr="001E507E" w:rsidRDefault="000721E0" w:rsidP="00D4776A">
      <w:pPr>
        <w:rPr>
          <w:rFonts w:ascii="Arial" w:hAnsi="Arial" w:cs="Arial"/>
          <w:sz w:val="24"/>
          <w:szCs w:val="24"/>
          <w:lang w:val="de-DE"/>
        </w:rPr>
      </w:pPr>
    </w:p>
    <w:p w:rsidR="000721E0" w:rsidRPr="001E507E" w:rsidRDefault="000721E0" w:rsidP="00D4776A">
      <w:pPr>
        <w:rPr>
          <w:rFonts w:ascii="Arial" w:hAnsi="Arial" w:cs="Arial"/>
          <w:sz w:val="24"/>
          <w:szCs w:val="24"/>
          <w:lang w:val="de-DE"/>
        </w:rPr>
      </w:pPr>
    </w:p>
    <w:p w:rsidR="00B244E9" w:rsidRPr="001E507E" w:rsidRDefault="00B244E9" w:rsidP="00D4776A">
      <w:pPr>
        <w:rPr>
          <w:rFonts w:ascii="Arial" w:hAnsi="Arial" w:cs="Arial"/>
          <w:sz w:val="24"/>
          <w:szCs w:val="24"/>
          <w:lang w:val="de-DE"/>
        </w:rPr>
      </w:pPr>
    </w:p>
    <w:p w:rsidR="00B244E9" w:rsidRPr="001E507E" w:rsidRDefault="00B244E9" w:rsidP="00D4776A">
      <w:pPr>
        <w:rPr>
          <w:rFonts w:ascii="Arial" w:hAnsi="Arial" w:cs="Arial"/>
          <w:sz w:val="24"/>
          <w:szCs w:val="24"/>
          <w:lang w:val="de-DE"/>
        </w:rPr>
      </w:pPr>
    </w:p>
    <w:p w:rsidR="00B244E9" w:rsidRPr="001E507E" w:rsidRDefault="00B244E9" w:rsidP="00D4776A">
      <w:pPr>
        <w:rPr>
          <w:rFonts w:ascii="Arial" w:hAnsi="Arial" w:cs="Arial"/>
          <w:sz w:val="24"/>
          <w:szCs w:val="24"/>
          <w:lang w:val="de-DE"/>
        </w:rPr>
      </w:pPr>
    </w:p>
    <w:p w:rsidR="00B244E9" w:rsidRPr="001E507E" w:rsidRDefault="00B244E9" w:rsidP="00D4776A">
      <w:pPr>
        <w:rPr>
          <w:rFonts w:ascii="Arial" w:hAnsi="Arial" w:cs="Arial"/>
          <w:sz w:val="24"/>
          <w:szCs w:val="24"/>
          <w:lang w:val="de-DE"/>
        </w:rPr>
      </w:pPr>
    </w:p>
    <w:p w:rsidR="00D4776A" w:rsidRPr="001E507E" w:rsidRDefault="00D4776A" w:rsidP="00D4776A">
      <w:pPr>
        <w:rPr>
          <w:rFonts w:ascii="Arial" w:hAnsi="Arial" w:cs="Arial"/>
          <w:sz w:val="24"/>
          <w:szCs w:val="24"/>
          <w:lang w:val="de-DE"/>
        </w:rPr>
      </w:pPr>
    </w:p>
    <w:p w:rsidR="00B244E9" w:rsidRPr="001E507E" w:rsidRDefault="00B244E9" w:rsidP="00D4776A">
      <w:pPr>
        <w:rPr>
          <w:rFonts w:ascii="Arial" w:hAnsi="Arial" w:cs="Arial"/>
          <w:sz w:val="24"/>
          <w:szCs w:val="24"/>
          <w:lang w:val="de-DE"/>
        </w:rPr>
      </w:pPr>
    </w:p>
    <w:p w:rsidR="00B244E9" w:rsidRPr="001E507E" w:rsidRDefault="00B244E9" w:rsidP="00D4776A">
      <w:pPr>
        <w:rPr>
          <w:rFonts w:ascii="Arial" w:hAnsi="Arial" w:cs="Arial"/>
          <w:sz w:val="24"/>
          <w:szCs w:val="24"/>
          <w:lang w:val="de-DE"/>
        </w:rPr>
      </w:pPr>
    </w:p>
    <w:p w:rsidR="00D4776A" w:rsidRPr="001E507E" w:rsidRDefault="00D4776A" w:rsidP="00D4776A">
      <w:pPr>
        <w:rPr>
          <w:rFonts w:ascii="Arial" w:hAnsi="Arial" w:cs="Arial"/>
          <w:sz w:val="24"/>
          <w:szCs w:val="24"/>
          <w:lang w:val="de-DE"/>
        </w:rPr>
      </w:pPr>
    </w:p>
    <w:p w:rsidR="00D4776A" w:rsidRPr="001E507E" w:rsidRDefault="00D4776A" w:rsidP="00D4776A">
      <w:pPr>
        <w:rPr>
          <w:rFonts w:ascii="Arial" w:hAnsi="Arial" w:cs="Arial"/>
          <w:sz w:val="24"/>
          <w:szCs w:val="24"/>
          <w:lang w:val="de-DE"/>
        </w:rPr>
      </w:pPr>
    </w:p>
    <w:p w:rsidR="00D4776A" w:rsidRPr="001E507E" w:rsidRDefault="00D4776A" w:rsidP="00D4776A">
      <w:pPr>
        <w:rPr>
          <w:rFonts w:ascii="Arial" w:hAnsi="Arial" w:cs="Arial"/>
          <w:sz w:val="24"/>
          <w:szCs w:val="24"/>
          <w:lang w:val="de-DE"/>
        </w:rPr>
      </w:pPr>
      <w:r w:rsidRPr="001E507E">
        <w:rPr>
          <w:rFonts w:ascii="Arial" w:hAnsi="Arial" w:cs="Arial"/>
          <w:sz w:val="24"/>
          <w:szCs w:val="24"/>
          <w:lang w:val="de-DE"/>
        </w:rPr>
        <w:t>Bitte zur Prüfung mitbringen:</w:t>
      </w:r>
    </w:p>
    <w:p w:rsidR="00D4776A" w:rsidRPr="001E507E" w:rsidRDefault="00D4776A" w:rsidP="00D4776A">
      <w:pPr>
        <w:rPr>
          <w:rFonts w:ascii="Arial" w:hAnsi="Arial" w:cs="Arial"/>
          <w:sz w:val="24"/>
          <w:szCs w:val="24"/>
          <w:lang w:val="de-DE"/>
        </w:rPr>
      </w:pPr>
    </w:p>
    <w:p w:rsidR="008372A5" w:rsidRPr="001E507E" w:rsidRDefault="008372A5" w:rsidP="00C517E4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1E507E">
        <w:rPr>
          <w:rFonts w:ascii="Arial" w:hAnsi="Arial" w:cs="Arial"/>
          <w:sz w:val="24"/>
          <w:szCs w:val="24"/>
          <w:lang w:val="de-DE"/>
        </w:rPr>
        <w:t>Pflicht-Schutzausrüstung: Faustschützer, Tiefschutz (nur Männer), Spann-/Fußschützer, Zahn-/Mundschutz (nur Kinder)</w:t>
      </w:r>
    </w:p>
    <w:p w:rsidR="008372A5" w:rsidRPr="001E507E" w:rsidRDefault="008372A5" w:rsidP="00C517E4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1E507E">
        <w:rPr>
          <w:rFonts w:ascii="Arial" w:hAnsi="Arial" w:cs="Arial"/>
          <w:sz w:val="24"/>
          <w:szCs w:val="24"/>
          <w:lang w:val="de-DE"/>
        </w:rPr>
        <w:t>Zusätzlich empfohlen: Tiefschutz (bei Frauen), Zahn-/Mundschutz</w:t>
      </w:r>
    </w:p>
    <w:p w:rsidR="00D4776A" w:rsidRPr="001E507E" w:rsidRDefault="00D4776A" w:rsidP="00941A19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1E507E">
        <w:rPr>
          <w:rFonts w:ascii="Arial" w:hAnsi="Arial" w:cs="Arial"/>
          <w:sz w:val="24"/>
          <w:szCs w:val="24"/>
          <w:lang w:val="de-DE"/>
        </w:rPr>
        <w:lastRenderedPageBreak/>
        <w:t>JJ Pass</w:t>
      </w:r>
      <w:r w:rsidR="00941A19" w:rsidRPr="001E507E">
        <w:rPr>
          <w:rFonts w:ascii="Arial" w:hAnsi="Arial" w:cs="Arial"/>
          <w:sz w:val="24"/>
          <w:szCs w:val="24"/>
          <w:lang w:val="de-DE"/>
        </w:rPr>
        <w:t xml:space="preserve"> mit aktueller Jahressichtmarke</w:t>
      </w:r>
    </w:p>
    <w:p w:rsidR="00D4776A" w:rsidRPr="001E507E" w:rsidRDefault="00D4776A" w:rsidP="00D4776A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1E507E">
        <w:rPr>
          <w:rFonts w:ascii="Arial" w:hAnsi="Arial" w:cs="Arial"/>
          <w:sz w:val="24"/>
          <w:szCs w:val="24"/>
          <w:lang w:val="de-DE"/>
        </w:rPr>
        <w:t>Prüfungsgebühr</w:t>
      </w:r>
    </w:p>
    <w:sectPr w:rsidR="00D4776A" w:rsidRPr="001E507E" w:rsidSect="002E2D5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01" w:rsidRDefault="00C51701" w:rsidP="00181F24">
      <w:r>
        <w:separator/>
      </w:r>
    </w:p>
  </w:endnote>
  <w:endnote w:type="continuationSeparator" w:id="0">
    <w:p w:rsidR="00C51701" w:rsidRDefault="00C51701" w:rsidP="0018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580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C128E3" w:rsidRDefault="00C128E3">
            <w:pPr>
              <w:pStyle w:val="Fuzeile"/>
              <w:jc w:val="right"/>
            </w:pPr>
            <w:r>
              <w:t xml:space="preserve">Seite </w:t>
            </w:r>
            <w:r w:rsidR="00551B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51B2B">
              <w:rPr>
                <w:b/>
                <w:sz w:val="24"/>
                <w:szCs w:val="24"/>
              </w:rPr>
              <w:fldChar w:fldCharType="separate"/>
            </w:r>
            <w:r w:rsidR="00042C02">
              <w:rPr>
                <w:b/>
                <w:noProof/>
                <w:sz w:val="24"/>
                <w:szCs w:val="24"/>
              </w:rPr>
              <w:t>9</w:t>
            </w:r>
            <w:r w:rsidR="00551B2B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551B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51B2B">
              <w:rPr>
                <w:b/>
                <w:sz w:val="24"/>
                <w:szCs w:val="24"/>
              </w:rPr>
              <w:fldChar w:fldCharType="separate"/>
            </w:r>
            <w:r w:rsidR="00042C02">
              <w:rPr>
                <w:b/>
                <w:noProof/>
                <w:sz w:val="24"/>
                <w:szCs w:val="24"/>
              </w:rPr>
              <w:t>9</w:t>
            </w:r>
            <w:r w:rsidR="00551B2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128E3" w:rsidRDefault="00C128E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01" w:rsidRDefault="00C51701" w:rsidP="00181F24">
      <w:r>
        <w:separator/>
      </w:r>
    </w:p>
  </w:footnote>
  <w:footnote w:type="continuationSeparator" w:id="0">
    <w:p w:rsidR="00C51701" w:rsidRDefault="00C51701" w:rsidP="00181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E3" w:rsidRPr="007A649A" w:rsidRDefault="00C128E3" w:rsidP="007A649A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F90"/>
    <w:multiLevelType w:val="hybridMultilevel"/>
    <w:tmpl w:val="D37CE9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81EBD"/>
    <w:multiLevelType w:val="hybridMultilevel"/>
    <w:tmpl w:val="60122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F68E8"/>
    <w:multiLevelType w:val="hybridMultilevel"/>
    <w:tmpl w:val="B9EC3C6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D340CD"/>
    <w:multiLevelType w:val="multilevel"/>
    <w:tmpl w:val="FD64718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7A22500B"/>
    <w:multiLevelType w:val="hybridMultilevel"/>
    <w:tmpl w:val="95240562"/>
    <w:lvl w:ilvl="0" w:tplc="5120C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701"/>
    <w:rsid w:val="00027A7F"/>
    <w:rsid w:val="00042C02"/>
    <w:rsid w:val="0005432A"/>
    <w:rsid w:val="000721E0"/>
    <w:rsid w:val="000940E9"/>
    <w:rsid w:val="000F3AB2"/>
    <w:rsid w:val="00126917"/>
    <w:rsid w:val="0014069A"/>
    <w:rsid w:val="00151FD3"/>
    <w:rsid w:val="00181F24"/>
    <w:rsid w:val="00182764"/>
    <w:rsid w:val="00190A65"/>
    <w:rsid w:val="001B0637"/>
    <w:rsid w:val="001B0721"/>
    <w:rsid w:val="001C5A23"/>
    <w:rsid w:val="001C7BB9"/>
    <w:rsid w:val="001D6D0A"/>
    <w:rsid w:val="001E507E"/>
    <w:rsid w:val="001F47F4"/>
    <w:rsid w:val="00206324"/>
    <w:rsid w:val="00220056"/>
    <w:rsid w:val="00272CD9"/>
    <w:rsid w:val="00277CD5"/>
    <w:rsid w:val="0028639F"/>
    <w:rsid w:val="002C3D3C"/>
    <w:rsid w:val="002D0496"/>
    <w:rsid w:val="002E17D5"/>
    <w:rsid w:val="002E2D59"/>
    <w:rsid w:val="00322E39"/>
    <w:rsid w:val="00332E50"/>
    <w:rsid w:val="00335442"/>
    <w:rsid w:val="003F2C26"/>
    <w:rsid w:val="00422879"/>
    <w:rsid w:val="00442256"/>
    <w:rsid w:val="004612E3"/>
    <w:rsid w:val="00462F25"/>
    <w:rsid w:val="004631FB"/>
    <w:rsid w:val="00470EF2"/>
    <w:rsid w:val="00480183"/>
    <w:rsid w:val="00495FD3"/>
    <w:rsid w:val="004B69B5"/>
    <w:rsid w:val="004C694A"/>
    <w:rsid w:val="0053348B"/>
    <w:rsid w:val="005450AB"/>
    <w:rsid w:val="00547730"/>
    <w:rsid w:val="00551B2B"/>
    <w:rsid w:val="005532C0"/>
    <w:rsid w:val="00570767"/>
    <w:rsid w:val="00570CA4"/>
    <w:rsid w:val="005B37CD"/>
    <w:rsid w:val="005E3D6A"/>
    <w:rsid w:val="00655372"/>
    <w:rsid w:val="00683907"/>
    <w:rsid w:val="006A6FBB"/>
    <w:rsid w:val="006C38FF"/>
    <w:rsid w:val="006F28AA"/>
    <w:rsid w:val="00725968"/>
    <w:rsid w:val="00736A21"/>
    <w:rsid w:val="00764B7F"/>
    <w:rsid w:val="007865E1"/>
    <w:rsid w:val="00795991"/>
    <w:rsid w:val="007A2271"/>
    <w:rsid w:val="007A649A"/>
    <w:rsid w:val="007D655E"/>
    <w:rsid w:val="008372A5"/>
    <w:rsid w:val="00863FF5"/>
    <w:rsid w:val="008722AE"/>
    <w:rsid w:val="0088181F"/>
    <w:rsid w:val="008A121F"/>
    <w:rsid w:val="008A2DFB"/>
    <w:rsid w:val="008C1E2C"/>
    <w:rsid w:val="008D597A"/>
    <w:rsid w:val="008E4CEE"/>
    <w:rsid w:val="008F0C64"/>
    <w:rsid w:val="008F493B"/>
    <w:rsid w:val="008F49F8"/>
    <w:rsid w:val="0090719C"/>
    <w:rsid w:val="009338A4"/>
    <w:rsid w:val="00935066"/>
    <w:rsid w:val="00941A19"/>
    <w:rsid w:val="009735C0"/>
    <w:rsid w:val="009748AD"/>
    <w:rsid w:val="009939F2"/>
    <w:rsid w:val="00997F4D"/>
    <w:rsid w:val="009A59F2"/>
    <w:rsid w:val="009C53E1"/>
    <w:rsid w:val="009C5D19"/>
    <w:rsid w:val="009D7D10"/>
    <w:rsid w:val="009E4EF2"/>
    <w:rsid w:val="009F1282"/>
    <w:rsid w:val="00A20CD5"/>
    <w:rsid w:val="00A3145F"/>
    <w:rsid w:val="00AC4BEC"/>
    <w:rsid w:val="00AD7224"/>
    <w:rsid w:val="00AE1E57"/>
    <w:rsid w:val="00B02019"/>
    <w:rsid w:val="00B244E9"/>
    <w:rsid w:val="00B37A07"/>
    <w:rsid w:val="00B62CA7"/>
    <w:rsid w:val="00C128E3"/>
    <w:rsid w:val="00C20D00"/>
    <w:rsid w:val="00C51701"/>
    <w:rsid w:val="00C517E4"/>
    <w:rsid w:val="00C52FF9"/>
    <w:rsid w:val="00C6182A"/>
    <w:rsid w:val="00C74402"/>
    <w:rsid w:val="00CC7AA5"/>
    <w:rsid w:val="00CD4BDB"/>
    <w:rsid w:val="00D22393"/>
    <w:rsid w:val="00D27F11"/>
    <w:rsid w:val="00D31706"/>
    <w:rsid w:val="00D4776A"/>
    <w:rsid w:val="00D62C1F"/>
    <w:rsid w:val="00D645C4"/>
    <w:rsid w:val="00DA1874"/>
    <w:rsid w:val="00DB4F11"/>
    <w:rsid w:val="00DD5FFA"/>
    <w:rsid w:val="00DD6F7B"/>
    <w:rsid w:val="00DE22DA"/>
    <w:rsid w:val="00DF1074"/>
    <w:rsid w:val="00DF1149"/>
    <w:rsid w:val="00E02694"/>
    <w:rsid w:val="00E04F3C"/>
    <w:rsid w:val="00E548CA"/>
    <w:rsid w:val="00E7162E"/>
    <w:rsid w:val="00ED7B62"/>
    <w:rsid w:val="00EE3BC5"/>
    <w:rsid w:val="00EF601A"/>
    <w:rsid w:val="00F04841"/>
    <w:rsid w:val="00F14911"/>
    <w:rsid w:val="00F14ED0"/>
    <w:rsid w:val="00F51801"/>
    <w:rsid w:val="00F60F66"/>
    <w:rsid w:val="00FA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A07"/>
  </w:style>
  <w:style w:type="paragraph" w:styleId="berschrift1">
    <w:name w:val="heading 1"/>
    <w:basedOn w:val="Standard"/>
    <w:next w:val="Standard"/>
    <w:link w:val="berschrift1Zchn"/>
    <w:uiPriority w:val="9"/>
    <w:qFormat/>
    <w:rsid w:val="00322E39"/>
    <w:pPr>
      <w:numPr>
        <w:numId w:val="3"/>
      </w:numPr>
      <w:spacing w:before="600" w:after="80"/>
      <w:outlineLvl w:val="0"/>
    </w:pPr>
    <w:rPr>
      <w:rFonts w:ascii="Arial" w:eastAsiaTheme="majorEastAsia" w:hAnsi="Arial" w:cstheme="majorBidi"/>
      <w:bCs/>
      <w:sz w:val="32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2E39"/>
    <w:pPr>
      <w:numPr>
        <w:ilvl w:val="1"/>
        <w:numId w:val="3"/>
      </w:numPr>
      <w:spacing w:before="200" w:after="80"/>
      <w:outlineLvl w:val="1"/>
    </w:pPr>
    <w:rPr>
      <w:rFonts w:ascii="Arial" w:eastAsiaTheme="majorEastAsia" w:hAnsi="Arial" w:cstheme="majorBidi"/>
      <w:sz w:val="28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2E39"/>
    <w:pPr>
      <w:numPr>
        <w:ilvl w:val="2"/>
        <w:numId w:val="3"/>
      </w:numPr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81F24"/>
    <w:pPr>
      <w:numPr>
        <w:ilvl w:val="3"/>
        <w:numId w:val="3"/>
      </w:num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1F24"/>
    <w:pPr>
      <w:numPr>
        <w:ilvl w:val="4"/>
        <w:numId w:val="3"/>
      </w:num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81F24"/>
    <w:pPr>
      <w:numPr>
        <w:ilvl w:val="5"/>
        <w:numId w:val="3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81F24"/>
    <w:pPr>
      <w:numPr>
        <w:ilvl w:val="6"/>
        <w:numId w:val="3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81F24"/>
    <w:pPr>
      <w:numPr>
        <w:ilvl w:val="7"/>
        <w:numId w:val="3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1F24"/>
    <w:pPr>
      <w:numPr>
        <w:ilvl w:val="8"/>
        <w:numId w:val="3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D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81F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81F24"/>
  </w:style>
  <w:style w:type="paragraph" w:styleId="Fuzeile">
    <w:name w:val="footer"/>
    <w:basedOn w:val="Standard"/>
    <w:link w:val="FuzeileZchn"/>
    <w:uiPriority w:val="99"/>
    <w:unhideWhenUsed/>
    <w:rsid w:val="00181F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1F24"/>
  </w:style>
  <w:style w:type="character" w:customStyle="1" w:styleId="berschrift1Zchn">
    <w:name w:val="Überschrift 1 Zchn"/>
    <w:basedOn w:val="Absatz-Standardschriftart"/>
    <w:link w:val="berschrift1"/>
    <w:uiPriority w:val="9"/>
    <w:rsid w:val="00322E39"/>
    <w:rPr>
      <w:rFonts w:ascii="Arial" w:eastAsiaTheme="majorEastAsia" w:hAnsi="Arial" w:cstheme="majorBidi"/>
      <w:bCs/>
      <w:sz w:val="3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2E39"/>
    <w:rPr>
      <w:rFonts w:ascii="Arial" w:eastAsiaTheme="majorEastAsia" w:hAnsi="Arial" w:cstheme="majorBidi"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2E39"/>
    <w:rPr>
      <w:rFonts w:ascii="Arial" w:eastAsiaTheme="majorEastAsia" w:hAnsi="Arial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81F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1F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81F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81F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81F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1F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81F24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81F2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181F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1F2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1F24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181F24"/>
    <w:rPr>
      <w:b/>
      <w:bCs/>
      <w:spacing w:val="0"/>
    </w:rPr>
  </w:style>
  <w:style w:type="character" w:styleId="Hervorhebung">
    <w:name w:val="Emphasis"/>
    <w:uiPriority w:val="20"/>
    <w:qFormat/>
    <w:rsid w:val="00181F24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181F24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81F24"/>
  </w:style>
  <w:style w:type="paragraph" w:styleId="Listenabsatz">
    <w:name w:val="List Paragraph"/>
    <w:basedOn w:val="Standard"/>
    <w:uiPriority w:val="34"/>
    <w:qFormat/>
    <w:rsid w:val="00181F24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81F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81F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81F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81F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181F24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181F24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181F24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181F24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181F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81F24"/>
    <w:pPr>
      <w:outlineLvl w:val="9"/>
    </w:pPr>
  </w:style>
  <w:style w:type="paragraph" w:customStyle="1" w:styleId="Fv1">
    <w:name w:val="Fv1"/>
    <w:basedOn w:val="Standard"/>
    <w:next w:val="Standard"/>
    <w:qFormat/>
    <w:rsid w:val="00DD5FFA"/>
    <w:pPr>
      <w:jc w:val="center"/>
    </w:pPr>
    <w:rPr>
      <w:rFonts w:ascii="Arial" w:hAnsi="Arial"/>
      <w:sz w:val="40"/>
    </w:rPr>
  </w:style>
  <w:style w:type="paragraph" w:customStyle="1" w:styleId="Fv2">
    <w:name w:val="Fv2"/>
    <w:basedOn w:val="Fv1"/>
    <w:next w:val="Standard"/>
    <w:qFormat/>
    <w:rsid w:val="008F493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CE\JC%20Erbach%20Homepage%202011\Neue%20Webseite%20JC%20Erbach%20e.V\G&#252;rtel%20f&#252;r%20modx\pdf%20Pr&#252;fung\vorlage%204.ky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CD29-5FE8-43FF-BA7A-DF24E111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4.kyu</Template>
  <TotalTime>0</TotalTime>
  <Pages>9</Pages>
  <Words>529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Wacht</dc:creator>
  <cp:lastModifiedBy>Jürgen Wacht</cp:lastModifiedBy>
  <cp:revision>1</cp:revision>
  <cp:lastPrinted>2011-08-24T00:30:00Z</cp:lastPrinted>
  <dcterms:created xsi:type="dcterms:W3CDTF">2011-08-24T00:30:00Z</dcterms:created>
  <dcterms:modified xsi:type="dcterms:W3CDTF">2011-08-24T00:31:00Z</dcterms:modified>
</cp:coreProperties>
</file>